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7E" w:rsidRPr="002275CF" w:rsidRDefault="0078056A" w:rsidP="002275CF">
      <w:pPr>
        <w:tabs>
          <w:tab w:val="left" w:pos="6804"/>
        </w:tabs>
        <w:jc w:val="center"/>
        <w:rPr>
          <w:b/>
          <w:sz w:val="28"/>
          <w:szCs w:val="28"/>
        </w:rPr>
      </w:pPr>
      <w:r w:rsidRPr="002275CF">
        <w:rPr>
          <w:b/>
          <w:sz w:val="28"/>
          <w:szCs w:val="28"/>
        </w:rPr>
        <w:t>Інформаційно-аналітична довідка</w:t>
      </w:r>
    </w:p>
    <w:p w:rsidR="00B87E7E" w:rsidRDefault="00B87E7E" w:rsidP="002275CF">
      <w:pPr>
        <w:tabs>
          <w:tab w:val="left" w:pos="6804"/>
        </w:tabs>
        <w:jc w:val="center"/>
        <w:rPr>
          <w:b/>
          <w:sz w:val="28"/>
          <w:szCs w:val="28"/>
        </w:rPr>
      </w:pPr>
      <w:r w:rsidRPr="002275CF">
        <w:rPr>
          <w:b/>
          <w:sz w:val="28"/>
          <w:szCs w:val="28"/>
        </w:rPr>
        <w:t xml:space="preserve">про стан </w:t>
      </w:r>
      <w:r w:rsidR="0078056A" w:rsidRPr="002275CF">
        <w:rPr>
          <w:b/>
          <w:sz w:val="28"/>
          <w:szCs w:val="28"/>
        </w:rPr>
        <w:t xml:space="preserve">виконання </w:t>
      </w:r>
      <w:r w:rsidR="0078056A" w:rsidRPr="002275CF">
        <w:rPr>
          <w:b/>
          <w:color w:val="000000"/>
          <w:sz w:val="28"/>
          <w:szCs w:val="28"/>
        </w:rPr>
        <w:t xml:space="preserve">Указу Президента України від 07.02.2008 № 109/2008 «Про першочергові заходи щодо забезпечення реалізації та гарантування конституційного права на звернення до органів державної </w:t>
      </w:r>
      <w:r w:rsidR="002275CF">
        <w:rPr>
          <w:b/>
          <w:color w:val="000000"/>
          <w:sz w:val="28"/>
          <w:szCs w:val="28"/>
        </w:rPr>
        <w:t xml:space="preserve">влади та </w:t>
      </w:r>
      <w:r w:rsidR="0078056A" w:rsidRPr="002275CF">
        <w:rPr>
          <w:b/>
          <w:color w:val="000000"/>
          <w:sz w:val="28"/>
          <w:szCs w:val="28"/>
        </w:rPr>
        <w:t>органів місцевого самоврядування»</w:t>
      </w:r>
      <w:r w:rsidR="002275CF">
        <w:rPr>
          <w:b/>
          <w:color w:val="000000"/>
          <w:sz w:val="28"/>
          <w:szCs w:val="28"/>
        </w:rPr>
        <w:t xml:space="preserve"> </w:t>
      </w:r>
      <w:r w:rsidR="0078056A" w:rsidRPr="002275CF">
        <w:rPr>
          <w:b/>
          <w:sz w:val="28"/>
          <w:szCs w:val="28"/>
        </w:rPr>
        <w:t>протягом</w:t>
      </w:r>
      <w:r w:rsidRPr="002275CF">
        <w:rPr>
          <w:b/>
          <w:sz w:val="28"/>
          <w:szCs w:val="28"/>
        </w:rPr>
        <w:t xml:space="preserve"> </w:t>
      </w:r>
      <w:r w:rsidR="0078056A" w:rsidRPr="002275CF">
        <w:rPr>
          <w:b/>
          <w:sz w:val="28"/>
          <w:szCs w:val="28"/>
        </w:rPr>
        <w:t>січня</w:t>
      </w:r>
      <w:r w:rsidR="00597053">
        <w:rPr>
          <w:b/>
          <w:sz w:val="28"/>
          <w:szCs w:val="28"/>
        </w:rPr>
        <w:t xml:space="preserve"> </w:t>
      </w:r>
      <w:r w:rsidR="0078056A" w:rsidRPr="002275CF">
        <w:rPr>
          <w:b/>
          <w:sz w:val="28"/>
          <w:szCs w:val="28"/>
        </w:rPr>
        <w:t>-</w:t>
      </w:r>
      <w:r w:rsidR="00597053">
        <w:rPr>
          <w:b/>
          <w:sz w:val="28"/>
          <w:szCs w:val="28"/>
        </w:rPr>
        <w:t xml:space="preserve"> </w:t>
      </w:r>
      <w:r w:rsidR="00334E54" w:rsidRPr="002275CF">
        <w:rPr>
          <w:b/>
          <w:sz w:val="28"/>
          <w:szCs w:val="28"/>
        </w:rPr>
        <w:t>грудня</w:t>
      </w:r>
      <w:r w:rsidRPr="002275CF">
        <w:rPr>
          <w:b/>
          <w:sz w:val="28"/>
          <w:szCs w:val="28"/>
        </w:rPr>
        <w:t xml:space="preserve"> 20</w:t>
      </w:r>
      <w:r w:rsidR="00D2037F" w:rsidRPr="002275CF">
        <w:rPr>
          <w:b/>
          <w:sz w:val="28"/>
          <w:szCs w:val="28"/>
        </w:rPr>
        <w:t>22</w:t>
      </w:r>
      <w:r w:rsidRPr="002275CF">
        <w:rPr>
          <w:b/>
          <w:sz w:val="28"/>
          <w:szCs w:val="28"/>
        </w:rPr>
        <w:t xml:space="preserve"> року</w:t>
      </w:r>
    </w:p>
    <w:p w:rsidR="005A5282" w:rsidRPr="002275CF" w:rsidRDefault="005A5282" w:rsidP="002275CF">
      <w:pPr>
        <w:tabs>
          <w:tab w:val="left" w:pos="6804"/>
        </w:tabs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у Житомирській районній військовій адміністрації</w:t>
      </w:r>
    </w:p>
    <w:p w:rsidR="00E5499B" w:rsidRPr="00373049" w:rsidRDefault="00A3317E" w:rsidP="00373049">
      <w:pPr>
        <w:pStyle w:val="a5"/>
        <w:ind w:firstLine="0"/>
        <w:jc w:val="right"/>
        <w:rPr>
          <w:i/>
          <w:sz w:val="16"/>
          <w:szCs w:val="16"/>
        </w:rPr>
      </w:pPr>
      <w:r>
        <w:rPr>
          <w:sz w:val="24"/>
        </w:rPr>
        <w:tab/>
      </w:r>
      <w:r>
        <w:rPr>
          <w:sz w:val="24"/>
        </w:rPr>
        <w:tab/>
      </w:r>
      <w:r w:rsidR="00E5499B">
        <w:rPr>
          <w:szCs w:val="28"/>
        </w:rPr>
        <w:tab/>
      </w:r>
      <w:r w:rsidR="00E5499B">
        <w:rPr>
          <w:szCs w:val="28"/>
        </w:rPr>
        <w:tab/>
      </w:r>
      <w:r w:rsidR="00E5499B">
        <w:rPr>
          <w:szCs w:val="28"/>
        </w:rPr>
        <w:tab/>
      </w:r>
      <w:r w:rsidR="00E5499B">
        <w:rPr>
          <w:szCs w:val="28"/>
        </w:rPr>
        <w:tab/>
      </w:r>
      <w:r w:rsidR="00E5499B">
        <w:rPr>
          <w:szCs w:val="28"/>
        </w:rPr>
        <w:tab/>
      </w:r>
    </w:p>
    <w:p w:rsidR="00B87E7E" w:rsidRDefault="00B87E7E" w:rsidP="009375E7">
      <w:pPr>
        <w:pStyle w:val="a5"/>
        <w:rPr>
          <w:szCs w:val="28"/>
        </w:rPr>
      </w:pPr>
    </w:p>
    <w:p w:rsidR="00B87E7E" w:rsidRPr="00593B2E" w:rsidRDefault="00B87E7E" w:rsidP="00B87E7E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93B2E">
        <w:rPr>
          <w:color w:val="000000"/>
          <w:sz w:val="28"/>
          <w:szCs w:val="28"/>
        </w:rPr>
        <w:t xml:space="preserve">Діяльність </w:t>
      </w:r>
      <w:r>
        <w:rPr>
          <w:color w:val="000000"/>
          <w:sz w:val="28"/>
          <w:szCs w:val="28"/>
        </w:rPr>
        <w:t>Житомирської</w:t>
      </w:r>
      <w:r w:rsidRPr="00593B2E">
        <w:rPr>
          <w:color w:val="000000"/>
          <w:sz w:val="28"/>
          <w:szCs w:val="28"/>
        </w:rPr>
        <w:t xml:space="preserve"> районної </w:t>
      </w:r>
      <w:r w:rsidR="005A7921">
        <w:rPr>
          <w:color w:val="000000"/>
          <w:sz w:val="28"/>
          <w:szCs w:val="28"/>
        </w:rPr>
        <w:t xml:space="preserve">військової </w:t>
      </w:r>
      <w:r>
        <w:rPr>
          <w:color w:val="000000"/>
          <w:sz w:val="28"/>
          <w:szCs w:val="28"/>
        </w:rPr>
        <w:t xml:space="preserve"> адміністрації</w:t>
      </w:r>
      <w:r w:rsidRPr="00593B2E">
        <w:rPr>
          <w:color w:val="000000"/>
          <w:sz w:val="28"/>
          <w:szCs w:val="28"/>
        </w:rPr>
        <w:t xml:space="preserve"> спрямована на оперативне реагування на звернення громадян, </w:t>
      </w:r>
      <w:r>
        <w:rPr>
          <w:color w:val="000000"/>
          <w:sz w:val="28"/>
          <w:szCs w:val="28"/>
        </w:rPr>
        <w:t>цілеспрямоване розв’язання їх</w:t>
      </w:r>
      <w:r w:rsidRPr="00593B2E">
        <w:rPr>
          <w:color w:val="000000"/>
          <w:sz w:val="28"/>
          <w:szCs w:val="28"/>
        </w:rPr>
        <w:t xml:space="preserve"> обґрунтованих вимог.</w:t>
      </w:r>
    </w:p>
    <w:p w:rsidR="00215880" w:rsidRDefault="00B87E7E" w:rsidP="00B87E7E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Районна </w:t>
      </w:r>
      <w:r w:rsidR="005A7921">
        <w:rPr>
          <w:color w:val="000000"/>
          <w:sz w:val="28"/>
          <w:szCs w:val="28"/>
        </w:rPr>
        <w:t>військова</w:t>
      </w:r>
      <w:r>
        <w:rPr>
          <w:color w:val="000000"/>
          <w:sz w:val="28"/>
          <w:szCs w:val="28"/>
        </w:rPr>
        <w:t xml:space="preserve"> адміністрація,</w:t>
      </w:r>
      <w:r w:rsidRPr="00593B2E">
        <w:rPr>
          <w:color w:val="000000"/>
          <w:sz w:val="28"/>
          <w:szCs w:val="28"/>
        </w:rPr>
        <w:t xml:space="preserve"> реалізуючи вимоги Закону України</w:t>
      </w:r>
      <w:r w:rsidR="00EF7752">
        <w:rPr>
          <w:color w:val="000000"/>
          <w:sz w:val="28"/>
          <w:szCs w:val="28"/>
        </w:rPr>
        <w:t xml:space="preserve"> </w:t>
      </w:r>
      <w:r w:rsidR="00BC5B01">
        <w:rPr>
          <w:color w:val="000000"/>
          <w:sz w:val="28"/>
          <w:szCs w:val="28"/>
        </w:rPr>
        <w:t>«Про звернення громадян»</w:t>
      </w:r>
      <w:r w:rsidRPr="00593B2E">
        <w:rPr>
          <w:color w:val="000000"/>
          <w:sz w:val="28"/>
          <w:szCs w:val="28"/>
        </w:rPr>
        <w:t xml:space="preserve"> та</w:t>
      </w:r>
      <w:r>
        <w:rPr>
          <w:color w:val="000000"/>
          <w:sz w:val="28"/>
          <w:szCs w:val="28"/>
        </w:rPr>
        <w:t xml:space="preserve"> Указ</w:t>
      </w:r>
      <w:r w:rsidR="00A86289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Президента України від  </w:t>
      </w:r>
      <w:r w:rsidR="00BC5B01">
        <w:rPr>
          <w:color w:val="000000"/>
          <w:sz w:val="28"/>
          <w:szCs w:val="28"/>
        </w:rPr>
        <w:t>07 лютого 2008 року № 109/2008 «</w:t>
      </w:r>
      <w:r w:rsidRPr="00593B2E">
        <w:rPr>
          <w:color w:val="000000"/>
          <w:sz w:val="28"/>
          <w:szCs w:val="28"/>
        </w:rPr>
        <w:t>Про першочергові заходи  щодо забезпечення реалізації та гарантування конституційного права на звернення до органів державної влади т</w:t>
      </w:r>
      <w:r>
        <w:rPr>
          <w:color w:val="000000"/>
          <w:sz w:val="28"/>
          <w:szCs w:val="28"/>
        </w:rPr>
        <w:t xml:space="preserve">а органів місцевого </w:t>
      </w:r>
      <w:r w:rsidR="00BC5B01">
        <w:rPr>
          <w:color w:val="000000"/>
          <w:sz w:val="28"/>
          <w:szCs w:val="28"/>
        </w:rPr>
        <w:t>самоврядування»</w:t>
      </w:r>
      <w:r w:rsidRPr="00593B2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проводи</w:t>
      </w:r>
      <w:r w:rsidRPr="00593B2E">
        <w:rPr>
          <w:color w:val="000000"/>
          <w:sz w:val="28"/>
          <w:szCs w:val="28"/>
        </w:rPr>
        <w:t>ть системну роботу щодо удосконалення організації роботи зі зверненнями громадян</w:t>
      </w:r>
      <w:r>
        <w:rPr>
          <w:color w:val="000000"/>
          <w:sz w:val="28"/>
          <w:szCs w:val="28"/>
        </w:rPr>
        <w:t>.</w:t>
      </w:r>
    </w:p>
    <w:p w:rsidR="00B87E7E" w:rsidRPr="00593B2E" w:rsidRDefault="00B87E7E" w:rsidP="00B87E7E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93B2E">
        <w:rPr>
          <w:color w:val="000000"/>
          <w:sz w:val="28"/>
          <w:szCs w:val="28"/>
        </w:rPr>
        <w:t>Систематично здійснюється ряд заходів щодо підвищення рівня роботи зі зверненнями</w:t>
      </w:r>
      <w:r w:rsidR="00870D71">
        <w:rPr>
          <w:color w:val="000000"/>
          <w:sz w:val="28"/>
          <w:szCs w:val="28"/>
        </w:rPr>
        <w:t xml:space="preserve"> громадян </w:t>
      </w:r>
      <w:r>
        <w:rPr>
          <w:color w:val="000000"/>
          <w:sz w:val="28"/>
          <w:szCs w:val="28"/>
        </w:rPr>
        <w:t xml:space="preserve"> в основі якої лежить</w:t>
      </w:r>
      <w:r w:rsidRPr="00593B2E">
        <w:rPr>
          <w:color w:val="000000"/>
          <w:sz w:val="28"/>
          <w:szCs w:val="28"/>
        </w:rPr>
        <w:t xml:space="preserve"> уважне ст</w:t>
      </w:r>
      <w:r>
        <w:rPr>
          <w:color w:val="000000"/>
          <w:sz w:val="28"/>
          <w:szCs w:val="28"/>
        </w:rPr>
        <w:t>авлення до вирішення проблем</w:t>
      </w:r>
      <w:r w:rsidRPr="00593B2E">
        <w:rPr>
          <w:color w:val="000000"/>
          <w:sz w:val="28"/>
          <w:szCs w:val="28"/>
        </w:rPr>
        <w:t xml:space="preserve"> з якими звертаються громадяни до </w:t>
      </w:r>
      <w:r>
        <w:rPr>
          <w:color w:val="000000"/>
          <w:sz w:val="28"/>
          <w:szCs w:val="28"/>
        </w:rPr>
        <w:t>державних органів, а також</w:t>
      </w:r>
      <w:r w:rsidRPr="00593B2E">
        <w:rPr>
          <w:color w:val="000000"/>
          <w:sz w:val="28"/>
          <w:szCs w:val="28"/>
        </w:rPr>
        <w:t xml:space="preserve"> постійний аналіз, узагальнення усних та письмових звернень.</w:t>
      </w:r>
    </w:p>
    <w:p w:rsidR="00B87E7E" w:rsidRPr="00B87E7E" w:rsidRDefault="00B87E7E" w:rsidP="00B87E7E">
      <w:pPr>
        <w:tabs>
          <w:tab w:val="left" w:pos="709"/>
        </w:tabs>
        <w:ind w:left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93B2E">
        <w:rPr>
          <w:color w:val="000000"/>
          <w:sz w:val="28"/>
          <w:szCs w:val="28"/>
        </w:rPr>
        <w:t xml:space="preserve">Одним із найважливіших напрямів стабілізації суспільства є задоволення справедливих вимог громадян. З цією метою у районній </w:t>
      </w:r>
      <w:r w:rsidR="00590593">
        <w:rPr>
          <w:color w:val="000000"/>
          <w:sz w:val="28"/>
          <w:szCs w:val="28"/>
        </w:rPr>
        <w:t xml:space="preserve">військовій </w:t>
      </w:r>
      <w:r>
        <w:rPr>
          <w:color w:val="000000"/>
          <w:sz w:val="28"/>
          <w:szCs w:val="28"/>
        </w:rPr>
        <w:t>адміністрації</w:t>
      </w:r>
      <w:r w:rsidRPr="00593B2E">
        <w:rPr>
          <w:color w:val="000000"/>
          <w:sz w:val="28"/>
          <w:szCs w:val="28"/>
        </w:rPr>
        <w:t xml:space="preserve"> запроваджено систему прийому і розгляду</w:t>
      </w:r>
      <w:r>
        <w:rPr>
          <w:color w:val="000000"/>
          <w:sz w:val="28"/>
          <w:szCs w:val="28"/>
        </w:rPr>
        <w:t xml:space="preserve"> пропозицій, заяв і скарг </w:t>
      </w:r>
      <w:r w:rsidRPr="00593B2E">
        <w:rPr>
          <w:color w:val="000000"/>
          <w:sz w:val="28"/>
          <w:szCs w:val="28"/>
        </w:rPr>
        <w:t xml:space="preserve"> громадян, затверджені графіки прийому громадян керівниками </w:t>
      </w:r>
      <w:r>
        <w:rPr>
          <w:color w:val="000000"/>
          <w:sz w:val="28"/>
          <w:szCs w:val="28"/>
        </w:rPr>
        <w:t>райдержадміністрації</w:t>
      </w:r>
      <w:r w:rsidRPr="00593B2E">
        <w:rPr>
          <w:color w:val="000000"/>
          <w:sz w:val="28"/>
          <w:szCs w:val="28"/>
        </w:rPr>
        <w:t>.</w:t>
      </w:r>
    </w:p>
    <w:p w:rsidR="00B87E7E" w:rsidRDefault="00B87E7E" w:rsidP="00045711">
      <w:pPr>
        <w:pStyle w:val="a5"/>
        <w:rPr>
          <w:szCs w:val="28"/>
        </w:rPr>
      </w:pPr>
      <w:r>
        <w:rPr>
          <w:color w:val="000000"/>
        </w:rPr>
        <w:tab/>
      </w:r>
      <w:r w:rsidRPr="00593B2E">
        <w:rPr>
          <w:color w:val="000000"/>
        </w:rPr>
        <w:t xml:space="preserve">Для інформування населення району в приміщенні районної </w:t>
      </w:r>
      <w:r w:rsidR="00590593">
        <w:rPr>
          <w:color w:val="000000"/>
        </w:rPr>
        <w:t>військової</w:t>
      </w:r>
      <w:r>
        <w:rPr>
          <w:color w:val="000000"/>
        </w:rPr>
        <w:t xml:space="preserve"> адміністрації та у засобах масової інформації </w:t>
      </w:r>
      <w:r w:rsidRPr="00593B2E">
        <w:rPr>
          <w:color w:val="000000"/>
        </w:rPr>
        <w:t>розміщена інформація про урядов</w:t>
      </w:r>
      <w:r>
        <w:rPr>
          <w:color w:val="000000"/>
        </w:rPr>
        <w:t>у телефонну «гарячу л</w:t>
      </w:r>
      <w:r w:rsidR="00A86289">
        <w:rPr>
          <w:color w:val="000000"/>
        </w:rPr>
        <w:t>інію»</w:t>
      </w:r>
      <w:r>
        <w:rPr>
          <w:color w:val="000000"/>
        </w:rPr>
        <w:t xml:space="preserve"> та «гарячу лінію» </w:t>
      </w:r>
      <w:r w:rsidR="00590593">
        <w:rPr>
          <w:color w:val="000000"/>
        </w:rPr>
        <w:t xml:space="preserve">голови </w:t>
      </w:r>
      <w:r>
        <w:rPr>
          <w:color w:val="000000"/>
        </w:rPr>
        <w:t>райдержадміністрації</w:t>
      </w:r>
      <w:r w:rsidRPr="00593B2E">
        <w:rPr>
          <w:color w:val="000000"/>
          <w:szCs w:val="28"/>
        </w:rPr>
        <w:t xml:space="preserve">, </w:t>
      </w:r>
      <w:r w:rsidRPr="00870D71">
        <w:rPr>
          <w:color w:val="000000"/>
          <w:szCs w:val="28"/>
        </w:rPr>
        <w:t>яка працює щоденно зг</w:t>
      </w:r>
      <w:r w:rsidR="005A5282">
        <w:rPr>
          <w:color w:val="000000"/>
          <w:szCs w:val="28"/>
        </w:rPr>
        <w:t>ідно розпорядку роботи РДА (тел</w:t>
      </w:r>
      <w:r w:rsidRPr="00870D71">
        <w:rPr>
          <w:color w:val="000000"/>
          <w:szCs w:val="28"/>
        </w:rPr>
        <w:t xml:space="preserve">.424688, </w:t>
      </w:r>
      <w:r w:rsidR="00CE2F23">
        <w:rPr>
          <w:color w:val="000000"/>
          <w:szCs w:val="28"/>
        </w:rPr>
        <w:t>424703</w:t>
      </w:r>
      <w:r w:rsidRPr="00870D71">
        <w:rPr>
          <w:color w:val="000000"/>
          <w:szCs w:val="28"/>
        </w:rPr>
        <w:t>).</w:t>
      </w:r>
      <w:r w:rsidR="00045711" w:rsidRPr="00045711">
        <w:rPr>
          <w:szCs w:val="28"/>
        </w:rPr>
        <w:t xml:space="preserve"> </w:t>
      </w:r>
      <w:r w:rsidR="00045711">
        <w:rPr>
          <w:szCs w:val="28"/>
        </w:rPr>
        <w:t>За звітний період на «гарячу лінію» голови райдержадміністрації зверну</w:t>
      </w:r>
      <w:r w:rsidR="005A7921">
        <w:rPr>
          <w:szCs w:val="28"/>
        </w:rPr>
        <w:t>лося</w:t>
      </w:r>
      <w:r w:rsidR="00045711">
        <w:rPr>
          <w:szCs w:val="28"/>
        </w:rPr>
        <w:t xml:space="preserve"> </w:t>
      </w:r>
      <w:r w:rsidR="005A7921">
        <w:rPr>
          <w:szCs w:val="28"/>
        </w:rPr>
        <w:t>3</w:t>
      </w:r>
      <w:r w:rsidR="00045711">
        <w:rPr>
          <w:szCs w:val="28"/>
        </w:rPr>
        <w:t xml:space="preserve"> жител</w:t>
      </w:r>
      <w:r w:rsidR="005A7921">
        <w:rPr>
          <w:szCs w:val="28"/>
        </w:rPr>
        <w:t>ів</w:t>
      </w:r>
      <w:r w:rsidR="00045711">
        <w:rPr>
          <w:szCs w:val="28"/>
        </w:rPr>
        <w:t xml:space="preserve"> району.</w:t>
      </w:r>
    </w:p>
    <w:p w:rsidR="00B87E7E" w:rsidRDefault="00045711" w:rsidP="005A7921">
      <w:pPr>
        <w:pStyle w:val="a5"/>
        <w:rPr>
          <w:szCs w:val="28"/>
        </w:rPr>
      </w:pPr>
      <w:r>
        <w:rPr>
          <w:szCs w:val="28"/>
        </w:rPr>
        <w:t xml:space="preserve"> </w:t>
      </w:r>
      <w:r w:rsidRPr="00D03E70">
        <w:rPr>
          <w:szCs w:val="28"/>
        </w:rPr>
        <w:t>Особист</w:t>
      </w:r>
      <w:r>
        <w:rPr>
          <w:szCs w:val="28"/>
        </w:rPr>
        <w:t>ий прийом</w:t>
      </w:r>
      <w:r w:rsidRPr="00D03E70">
        <w:rPr>
          <w:szCs w:val="28"/>
        </w:rPr>
        <w:t xml:space="preserve"> громадян в районній </w:t>
      </w:r>
      <w:r w:rsidR="005A7921">
        <w:rPr>
          <w:szCs w:val="28"/>
        </w:rPr>
        <w:t>військовій</w:t>
      </w:r>
      <w:r>
        <w:rPr>
          <w:szCs w:val="28"/>
        </w:rPr>
        <w:t xml:space="preserve"> адміністрації здійснює</w:t>
      </w:r>
      <w:r w:rsidRPr="00D03E70">
        <w:rPr>
          <w:szCs w:val="28"/>
        </w:rPr>
        <w:t xml:space="preserve">ться на </w:t>
      </w:r>
      <w:r w:rsidR="005A7921">
        <w:rPr>
          <w:szCs w:val="28"/>
        </w:rPr>
        <w:t xml:space="preserve">підставі </w:t>
      </w:r>
      <w:r>
        <w:rPr>
          <w:color w:val="000000"/>
          <w:szCs w:val="28"/>
        </w:rPr>
        <w:t>ро</w:t>
      </w:r>
      <w:r w:rsidRPr="00777CFE">
        <w:rPr>
          <w:color w:val="000000"/>
          <w:szCs w:val="28"/>
        </w:rPr>
        <w:t>з</w:t>
      </w:r>
      <w:r>
        <w:rPr>
          <w:color w:val="000000"/>
          <w:szCs w:val="28"/>
        </w:rPr>
        <w:t>порядження голови райдержадміністрації від 04.01.2022 №1 «Про затвердження</w:t>
      </w:r>
      <w:r w:rsidRPr="00777CFE">
        <w:rPr>
          <w:color w:val="000000"/>
          <w:szCs w:val="28"/>
        </w:rPr>
        <w:t xml:space="preserve"> графіка</w:t>
      </w:r>
      <w:r>
        <w:rPr>
          <w:color w:val="000000"/>
          <w:szCs w:val="28"/>
        </w:rPr>
        <w:t xml:space="preserve"> </w:t>
      </w:r>
      <w:r w:rsidRPr="00777CFE">
        <w:rPr>
          <w:color w:val="000000"/>
          <w:szCs w:val="28"/>
        </w:rPr>
        <w:t>о</w:t>
      </w:r>
      <w:r>
        <w:rPr>
          <w:color w:val="000000"/>
          <w:szCs w:val="28"/>
        </w:rPr>
        <w:t>со</w:t>
      </w:r>
      <w:r w:rsidRPr="00777CFE">
        <w:rPr>
          <w:color w:val="000000"/>
          <w:szCs w:val="28"/>
        </w:rPr>
        <w:t>бистого прийому громадян</w:t>
      </w:r>
      <w:r>
        <w:rPr>
          <w:color w:val="000000"/>
          <w:szCs w:val="28"/>
        </w:rPr>
        <w:t xml:space="preserve"> в Житомирській районній державній адміністрації </w:t>
      </w:r>
      <w:r w:rsidRPr="00777CFE">
        <w:rPr>
          <w:color w:val="000000"/>
          <w:szCs w:val="28"/>
        </w:rPr>
        <w:t>на 20</w:t>
      </w:r>
      <w:r>
        <w:rPr>
          <w:color w:val="000000"/>
          <w:szCs w:val="28"/>
        </w:rPr>
        <w:t>22</w:t>
      </w:r>
      <w:r w:rsidRPr="00777CFE">
        <w:rPr>
          <w:color w:val="000000"/>
          <w:szCs w:val="28"/>
        </w:rPr>
        <w:t xml:space="preserve"> рік»</w:t>
      </w:r>
      <w:r w:rsidR="005A7921">
        <w:rPr>
          <w:color w:val="000000"/>
          <w:szCs w:val="28"/>
        </w:rPr>
        <w:t xml:space="preserve"> (зі змінами)</w:t>
      </w:r>
      <w:r>
        <w:rPr>
          <w:color w:val="000000"/>
          <w:szCs w:val="28"/>
        </w:rPr>
        <w:t xml:space="preserve">. </w:t>
      </w:r>
      <w:r w:rsidRPr="0073038C">
        <w:rPr>
          <w:szCs w:val="28"/>
        </w:rPr>
        <w:t>Графік прийому дов</w:t>
      </w:r>
      <w:r>
        <w:rPr>
          <w:szCs w:val="28"/>
        </w:rPr>
        <w:t xml:space="preserve">едений </w:t>
      </w:r>
      <w:r w:rsidRPr="0073038C">
        <w:rPr>
          <w:szCs w:val="28"/>
        </w:rPr>
        <w:t>до відома громадян.</w:t>
      </w:r>
      <w:r w:rsidR="005A7921" w:rsidRPr="005A7921">
        <w:rPr>
          <w:szCs w:val="28"/>
        </w:rPr>
        <w:t xml:space="preserve"> </w:t>
      </w:r>
      <w:r w:rsidR="005A7921">
        <w:rPr>
          <w:szCs w:val="28"/>
        </w:rPr>
        <w:t>У період з січня-</w:t>
      </w:r>
      <w:r w:rsidR="00334E54">
        <w:rPr>
          <w:szCs w:val="28"/>
        </w:rPr>
        <w:t>грудня</w:t>
      </w:r>
      <w:r w:rsidR="005A7921">
        <w:rPr>
          <w:szCs w:val="28"/>
        </w:rPr>
        <w:t xml:space="preserve"> 2022 року до начальника районної військової адміністрації з особистих питань звернулося </w:t>
      </w:r>
      <w:r w:rsidR="00334E54">
        <w:rPr>
          <w:szCs w:val="28"/>
        </w:rPr>
        <w:t>28</w:t>
      </w:r>
      <w:r w:rsidR="005A7921">
        <w:rPr>
          <w:szCs w:val="28"/>
        </w:rPr>
        <w:t xml:space="preserve"> громадян. Також начальником військової адміністрації проводились виїзні прийоми громадян - звернулося </w:t>
      </w:r>
      <w:r w:rsidR="00334E54">
        <w:rPr>
          <w:szCs w:val="28"/>
        </w:rPr>
        <w:t>14</w:t>
      </w:r>
      <w:r w:rsidR="005A7921">
        <w:rPr>
          <w:szCs w:val="28"/>
        </w:rPr>
        <w:t xml:space="preserve"> громадян.</w:t>
      </w:r>
    </w:p>
    <w:p w:rsidR="005A7921" w:rsidRPr="005A7921" w:rsidRDefault="005A7921" w:rsidP="005A7921">
      <w:pPr>
        <w:pStyle w:val="a5"/>
        <w:rPr>
          <w:szCs w:val="28"/>
        </w:rPr>
      </w:pPr>
      <w:r>
        <w:rPr>
          <w:szCs w:val="28"/>
        </w:rPr>
        <w:t xml:space="preserve">При райдержадміністрації  утворено постійно діючу комісію з питань розгляду звернень громадян, згідно плану роботи проведено </w:t>
      </w:r>
      <w:r w:rsidR="00334E54">
        <w:rPr>
          <w:szCs w:val="28"/>
        </w:rPr>
        <w:t>2</w:t>
      </w:r>
      <w:r>
        <w:rPr>
          <w:szCs w:val="28"/>
        </w:rPr>
        <w:t xml:space="preserve"> засідання.</w:t>
      </w:r>
    </w:p>
    <w:p w:rsidR="00334E54" w:rsidRDefault="00334E54" w:rsidP="00334E54">
      <w:pPr>
        <w:pStyle w:val="a5"/>
        <w:rPr>
          <w:szCs w:val="28"/>
        </w:rPr>
      </w:pPr>
      <w:r w:rsidRPr="00870C55">
        <w:rPr>
          <w:color w:val="000000" w:themeColor="text1"/>
          <w:szCs w:val="28"/>
        </w:rPr>
        <w:t>Протягом січня-грудня 2022 року д</w:t>
      </w:r>
      <w:bookmarkStart w:id="0" w:name="_GoBack"/>
      <w:bookmarkEnd w:id="0"/>
      <w:r w:rsidRPr="00870C55">
        <w:rPr>
          <w:color w:val="000000" w:themeColor="text1"/>
          <w:szCs w:val="28"/>
        </w:rPr>
        <w:t>о районної військової адміністрації надійшло1988  звернень громадян, що на 16,5% більше порівняно з аналогічним періодом 2021року</w:t>
      </w:r>
      <w:r w:rsidRPr="003C2D3F">
        <w:rPr>
          <w:szCs w:val="28"/>
        </w:rPr>
        <w:t xml:space="preserve">. </w:t>
      </w:r>
    </w:p>
    <w:p w:rsidR="00334E54" w:rsidRPr="00913175" w:rsidRDefault="00334E54" w:rsidP="00334E54">
      <w:pPr>
        <w:ind w:firstLine="567"/>
        <w:jc w:val="both"/>
        <w:rPr>
          <w:sz w:val="28"/>
          <w:szCs w:val="28"/>
        </w:rPr>
      </w:pPr>
      <w:r w:rsidRPr="000B1209">
        <w:rPr>
          <w:sz w:val="28"/>
          <w:szCs w:val="28"/>
        </w:rPr>
        <w:lastRenderedPageBreak/>
        <w:t>За результатам</w:t>
      </w:r>
      <w:r>
        <w:rPr>
          <w:sz w:val="28"/>
          <w:szCs w:val="28"/>
        </w:rPr>
        <w:t xml:space="preserve">и аналізу виду звернень </w:t>
      </w:r>
      <w:r w:rsidRPr="000B1209">
        <w:rPr>
          <w:sz w:val="28"/>
          <w:szCs w:val="28"/>
        </w:rPr>
        <w:t>з’ясовано, що</w:t>
      </w:r>
      <w:r>
        <w:rPr>
          <w:sz w:val="28"/>
          <w:szCs w:val="28"/>
        </w:rPr>
        <w:t xml:space="preserve"> у звітному періоді </w:t>
      </w:r>
      <w:r w:rsidRPr="000B1209">
        <w:rPr>
          <w:sz w:val="28"/>
          <w:szCs w:val="28"/>
        </w:rPr>
        <w:t>до</w:t>
      </w:r>
      <w:r>
        <w:rPr>
          <w:sz w:val="28"/>
          <w:szCs w:val="28"/>
        </w:rPr>
        <w:t xml:space="preserve"> Житомирської</w:t>
      </w:r>
      <w:r w:rsidRPr="000B1209">
        <w:rPr>
          <w:sz w:val="28"/>
          <w:szCs w:val="28"/>
        </w:rPr>
        <w:t xml:space="preserve"> районної </w:t>
      </w:r>
      <w:r>
        <w:rPr>
          <w:sz w:val="28"/>
          <w:szCs w:val="28"/>
        </w:rPr>
        <w:t xml:space="preserve">військової </w:t>
      </w:r>
      <w:r w:rsidRPr="000B1209">
        <w:rPr>
          <w:sz w:val="28"/>
          <w:szCs w:val="28"/>
        </w:rPr>
        <w:t xml:space="preserve"> адміністрації</w:t>
      </w:r>
      <w:r>
        <w:rPr>
          <w:sz w:val="28"/>
          <w:szCs w:val="28"/>
        </w:rPr>
        <w:t xml:space="preserve"> надійшло</w:t>
      </w:r>
      <w:r w:rsidRPr="000B1209">
        <w:rPr>
          <w:sz w:val="28"/>
          <w:szCs w:val="28"/>
        </w:rPr>
        <w:t xml:space="preserve">: </w:t>
      </w:r>
      <w:r>
        <w:rPr>
          <w:sz w:val="28"/>
          <w:szCs w:val="28"/>
        </w:rPr>
        <w:t>письмових звернень 1946, усних - 42.</w:t>
      </w:r>
      <w:r w:rsidRPr="000C5E1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0C5E1A">
        <w:rPr>
          <w:color w:val="000000"/>
          <w:sz w:val="28"/>
          <w:szCs w:val="28"/>
          <w:shd w:val="clear" w:color="auto" w:fill="FFFFFF"/>
        </w:rPr>
        <w:t xml:space="preserve">Основну частину звернень, що надійшли </w:t>
      </w:r>
      <w:r>
        <w:rPr>
          <w:color w:val="000000"/>
          <w:sz w:val="28"/>
          <w:szCs w:val="28"/>
          <w:shd w:val="clear" w:color="auto" w:fill="FFFFFF"/>
        </w:rPr>
        <w:t>до</w:t>
      </w:r>
      <w:r w:rsidRPr="000C5E1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районної військової адміністрації</w:t>
      </w:r>
      <w:r w:rsidRPr="000C5E1A">
        <w:rPr>
          <w:color w:val="000000"/>
          <w:sz w:val="28"/>
          <w:szCs w:val="28"/>
          <w:shd w:val="clear" w:color="auto" w:fill="FFFFFF"/>
        </w:rPr>
        <w:t xml:space="preserve"> становлять заяви</w:t>
      </w:r>
      <w:r w:rsidRPr="000C5E1A">
        <w:rPr>
          <w:sz w:val="28"/>
          <w:szCs w:val="28"/>
        </w:rPr>
        <w:t xml:space="preserve"> </w:t>
      </w:r>
      <w:r w:rsidRPr="000B1209">
        <w:rPr>
          <w:sz w:val="28"/>
          <w:szCs w:val="28"/>
        </w:rPr>
        <w:t xml:space="preserve"> </w:t>
      </w:r>
      <w:r>
        <w:rPr>
          <w:sz w:val="28"/>
          <w:szCs w:val="28"/>
        </w:rPr>
        <w:t>–1985</w:t>
      </w:r>
      <w:r w:rsidRPr="00913175">
        <w:rPr>
          <w:sz w:val="28"/>
          <w:szCs w:val="28"/>
        </w:rPr>
        <w:t>, скарг</w:t>
      </w:r>
      <w:r>
        <w:rPr>
          <w:sz w:val="28"/>
          <w:szCs w:val="28"/>
        </w:rPr>
        <w:t>и</w:t>
      </w:r>
      <w:r w:rsidRPr="00913175">
        <w:rPr>
          <w:sz w:val="28"/>
          <w:szCs w:val="28"/>
        </w:rPr>
        <w:t xml:space="preserve"> – </w:t>
      </w:r>
      <w:r>
        <w:rPr>
          <w:sz w:val="28"/>
          <w:szCs w:val="28"/>
        </w:rPr>
        <w:t>3</w:t>
      </w:r>
      <w:r w:rsidRPr="00913175">
        <w:rPr>
          <w:sz w:val="28"/>
          <w:szCs w:val="28"/>
        </w:rPr>
        <w:t xml:space="preserve">. За суб’єктом: індивідуальних – </w:t>
      </w:r>
      <w:r>
        <w:rPr>
          <w:sz w:val="28"/>
          <w:szCs w:val="28"/>
        </w:rPr>
        <w:t>1983</w:t>
      </w:r>
      <w:r w:rsidRPr="00913175">
        <w:rPr>
          <w:sz w:val="28"/>
          <w:szCs w:val="28"/>
        </w:rPr>
        <w:t xml:space="preserve">, колективних - </w:t>
      </w:r>
      <w:r>
        <w:rPr>
          <w:sz w:val="28"/>
          <w:szCs w:val="28"/>
        </w:rPr>
        <w:t>5</w:t>
      </w:r>
      <w:r w:rsidRPr="00913175">
        <w:rPr>
          <w:sz w:val="28"/>
          <w:szCs w:val="28"/>
        </w:rPr>
        <w:t xml:space="preserve"> . За результатами розгляду позитивно вирішено </w:t>
      </w:r>
      <w:r>
        <w:rPr>
          <w:sz w:val="28"/>
          <w:szCs w:val="28"/>
        </w:rPr>
        <w:t xml:space="preserve">981 </w:t>
      </w:r>
      <w:r w:rsidRPr="00913175">
        <w:rPr>
          <w:sz w:val="28"/>
          <w:szCs w:val="28"/>
        </w:rPr>
        <w:t>звер</w:t>
      </w:r>
      <w:r>
        <w:rPr>
          <w:sz w:val="28"/>
          <w:szCs w:val="28"/>
        </w:rPr>
        <w:t>нення громадян, до прикладу:</w:t>
      </w:r>
    </w:p>
    <w:p w:rsidR="00334E54" w:rsidRDefault="00334E54" w:rsidP="00334E54">
      <w:pPr>
        <w:ind w:firstLine="567"/>
        <w:jc w:val="both"/>
        <w:rPr>
          <w:sz w:val="28"/>
          <w:szCs w:val="28"/>
        </w:rPr>
      </w:pPr>
      <w:r w:rsidRPr="00504245">
        <w:rPr>
          <w:sz w:val="28"/>
          <w:szCs w:val="28"/>
        </w:rPr>
        <w:t>Нада</w:t>
      </w:r>
      <w:r>
        <w:rPr>
          <w:sz w:val="28"/>
          <w:szCs w:val="28"/>
          <w:lang w:val="ru-RU"/>
        </w:rPr>
        <w:t>но роз</w:t>
      </w:r>
      <w:r w:rsidRPr="00AF5E97">
        <w:rPr>
          <w:sz w:val="28"/>
          <w:szCs w:val="28"/>
          <w:lang w:val="ru-RU"/>
        </w:rPr>
        <w:t>’яснення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ru-RU"/>
        </w:rPr>
        <w:t>836</w:t>
      </w:r>
      <w:r>
        <w:rPr>
          <w:sz w:val="28"/>
          <w:szCs w:val="28"/>
        </w:rPr>
        <w:t xml:space="preserve"> звернень.</w:t>
      </w:r>
    </w:p>
    <w:p w:rsidR="00334E54" w:rsidRPr="0004039D" w:rsidRDefault="00334E54" w:rsidP="00334E54">
      <w:pPr>
        <w:pStyle w:val="a5"/>
        <w:spacing w:line="276" w:lineRule="auto"/>
        <w:ind w:firstLine="0"/>
        <w:rPr>
          <w:szCs w:val="28"/>
        </w:rPr>
      </w:pPr>
      <w:r w:rsidRPr="0004039D">
        <w:rPr>
          <w:szCs w:val="28"/>
        </w:rPr>
        <w:t>Розподіл звернень за галузями:</w:t>
      </w:r>
    </w:p>
    <w:p w:rsidR="00334E54" w:rsidRPr="0004039D" w:rsidRDefault="00334E54" w:rsidP="00334E54">
      <w:pPr>
        <w:pStyle w:val="a5"/>
        <w:spacing w:line="276" w:lineRule="auto"/>
        <w:ind w:firstLine="0"/>
        <w:rPr>
          <w:szCs w:val="28"/>
        </w:rPr>
      </w:pPr>
      <w:r w:rsidRPr="0004039D">
        <w:rPr>
          <w:szCs w:val="28"/>
        </w:rPr>
        <w:t>Соціальна політика. Соціальний захист населення:</w:t>
      </w:r>
    </w:p>
    <w:p w:rsidR="00334E54" w:rsidRPr="0004039D" w:rsidRDefault="002275CF" w:rsidP="002275CF">
      <w:pPr>
        <w:pStyle w:val="a5"/>
        <w:ind w:firstLine="0"/>
        <w:rPr>
          <w:szCs w:val="28"/>
        </w:rPr>
      </w:pPr>
      <w:r>
        <w:rPr>
          <w:szCs w:val="28"/>
        </w:rPr>
        <w:t>-</w:t>
      </w:r>
      <w:r w:rsidR="00334E54" w:rsidRPr="0004039D">
        <w:rPr>
          <w:szCs w:val="28"/>
        </w:rPr>
        <w:t xml:space="preserve">отримання соціальних виплат, субсидій – </w:t>
      </w:r>
      <w:r w:rsidR="00334E54">
        <w:rPr>
          <w:szCs w:val="28"/>
        </w:rPr>
        <w:t>1250</w:t>
      </w:r>
      <w:r w:rsidR="00334E54" w:rsidRPr="0004039D">
        <w:rPr>
          <w:szCs w:val="28"/>
        </w:rPr>
        <w:t>;</w:t>
      </w:r>
    </w:p>
    <w:p w:rsidR="00334E54" w:rsidRPr="0004039D" w:rsidRDefault="00334E54" w:rsidP="00334E54">
      <w:pPr>
        <w:pStyle w:val="a5"/>
        <w:ind w:firstLine="0"/>
        <w:rPr>
          <w:szCs w:val="28"/>
        </w:rPr>
      </w:pPr>
      <w:r>
        <w:rPr>
          <w:szCs w:val="28"/>
        </w:rPr>
        <w:t>-комунальне господарство-104;</w:t>
      </w:r>
    </w:p>
    <w:p w:rsidR="00334E54" w:rsidRDefault="00334E54" w:rsidP="00334E54">
      <w:pPr>
        <w:pStyle w:val="a5"/>
        <w:ind w:firstLine="0"/>
        <w:rPr>
          <w:szCs w:val="28"/>
        </w:rPr>
      </w:pPr>
      <w:r w:rsidRPr="009375E7">
        <w:rPr>
          <w:szCs w:val="28"/>
        </w:rPr>
        <w:t>Сімейна та гендерна політика.</w:t>
      </w:r>
      <w:r>
        <w:rPr>
          <w:szCs w:val="28"/>
        </w:rPr>
        <w:t xml:space="preserve"> </w:t>
      </w:r>
      <w:r w:rsidRPr="009375E7">
        <w:rPr>
          <w:szCs w:val="28"/>
        </w:rPr>
        <w:t>Захист прав дітей –</w:t>
      </w:r>
      <w:r>
        <w:rPr>
          <w:szCs w:val="28"/>
        </w:rPr>
        <w:t>56;</w:t>
      </w:r>
    </w:p>
    <w:p w:rsidR="00334E54" w:rsidRDefault="00334E54" w:rsidP="00334E54">
      <w:pPr>
        <w:pStyle w:val="a5"/>
        <w:ind w:firstLine="0"/>
        <w:rPr>
          <w:szCs w:val="28"/>
        </w:rPr>
      </w:pPr>
      <w:r>
        <w:rPr>
          <w:szCs w:val="28"/>
        </w:rPr>
        <w:t>Земельні питання – 36;</w:t>
      </w:r>
    </w:p>
    <w:p w:rsidR="00334E54" w:rsidRPr="00E85B67" w:rsidRDefault="00334E54" w:rsidP="00334E54">
      <w:pPr>
        <w:pStyle w:val="a5"/>
        <w:ind w:firstLine="0"/>
        <w:rPr>
          <w:szCs w:val="28"/>
          <w:lang w:val="ru-RU"/>
        </w:rPr>
      </w:pPr>
      <w:r>
        <w:rPr>
          <w:szCs w:val="28"/>
        </w:rPr>
        <w:t>Забезпечення житлом – 13.</w:t>
      </w:r>
    </w:p>
    <w:p w:rsidR="00334E54" w:rsidRPr="002E25ED" w:rsidRDefault="00334E54" w:rsidP="00334E54">
      <w:pPr>
        <w:pStyle w:val="a5"/>
        <w:tabs>
          <w:tab w:val="left" w:pos="1485"/>
        </w:tabs>
        <w:ind w:firstLine="0"/>
        <w:rPr>
          <w:szCs w:val="28"/>
        </w:rPr>
      </w:pPr>
      <w:r w:rsidRPr="002E25ED">
        <w:rPr>
          <w:szCs w:val="28"/>
        </w:rPr>
        <w:t>Найбільше звернень надійшло від:</w:t>
      </w:r>
    </w:p>
    <w:p w:rsidR="00334E54" w:rsidRPr="002E25ED" w:rsidRDefault="00334E54" w:rsidP="00334E54">
      <w:pPr>
        <w:pStyle w:val="a5"/>
        <w:tabs>
          <w:tab w:val="num" w:pos="2345"/>
        </w:tabs>
        <w:ind w:firstLine="0"/>
        <w:rPr>
          <w:szCs w:val="28"/>
        </w:rPr>
      </w:pPr>
      <w:r>
        <w:rPr>
          <w:szCs w:val="28"/>
        </w:rPr>
        <w:t>-</w:t>
      </w:r>
      <w:r w:rsidRPr="002E25ED">
        <w:rPr>
          <w:szCs w:val="28"/>
        </w:rPr>
        <w:t>Коростишівської громади –</w:t>
      </w:r>
      <w:r>
        <w:rPr>
          <w:szCs w:val="28"/>
        </w:rPr>
        <w:t>125</w:t>
      </w:r>
      <w:r w:rsidRPr="002E25ED">
        <w:rPr>
          <w:szCs w:val="28"/>
        </w:rPr>
        <w:t>;</w:t>
      </w:r>
    </w:p>
    <w:p w:rsidR="00334E54" w:rsidRPr="002E25ED" w:rsidRDefault="00334E54" w:rsidP="00334E54">
      <w:pPr>
        <w:pStyle w:val="a5"/>
        <w:tabs>
          <w:tab w:val="num" w:pos="2345"/>
        </w:tabs>
        <w:ind w:firstLine="0"/>
        <w:rPr>
          <w:szCs w:val="28"/>
        </w:rPr>
      </w:pPr>
      <w:r w:rsidRPr="002E25ED">
        <w:rPr>
          <w:szCs w:val="28"/>
        </w:rPr>
        <w:t>-Брусилівськ</w:t>
      </w:r>
      <w:r>
        <w:rPr>
          <w:szCs w:val="28"/>
        </w:rPr>
        <w:t>ої</w:t>
      </w:r>
      <w:r w:rsidRPr="002E25ED">
        <w:rPr>
          <w:szCs w:val="28"/>
        </w:rPr>
        <w:t xml:space="preserve"> громад</w:t>
      </w:r>
      <w:r>
        <w:rPr>
          <w:szCs w:val="28"/>
        </w:rPr>
        <w:t>и</w:t>
      </w:r>
      <w:r w:rsidRPr="002E25ED">
        <w:rPr>
          <w:szCs w:val="28"/>
        </w:rPr>
        <w:t>-</w:t>
      </w:r>
      <w:r>
        <w:rPr>
          <w:szCs w:val="28"/>
        </w:rPr>
        <w:t>94</w:t>
      </w:r>
      <w:r w:rsidRPr="002E25ED">
        <w:rPr>
          <w:szCs w:val="28"/>
        </w:rPr>
        <w:t>;</w:t>
      </w:r>
    </w:p>
    <w:p w:rsidR="00334E54" w:rsidRPr="002E25ED" w:rsidRDefault="00334E54" w:rsidP="00334E54">
      <w:pPr>
        <w:pStyle w:val="a5"/>
        <w:tabs>
          <w:tab w:val="num" w:pos="2345"/>
        </w:tabs>
        <w:ind w:firstLine="0"/>
        <w:rPr>
          <w:szCs w:val="28"/>
        </w:rPr>
      </w:pPr>
      <w:r>
        <w:rPr>
          <w:szCs w:val="28"/>
        </w:rPr>
        <w:t>-</w:t>
      </w:r>
      <w:r w:rsidRPr="002E25ED">
        <w:rPr>
          <w:szCs w:val="28"/>
        </w:rPr>
        <w:t xml:space="preserve">Хорошівської громади – </w:t>
      </w:r>
      <w:r>
        <w:rPr>
          <w:szCs w:val="28"/>
        </w:rPr>
        <w:t>88</w:t>
      </w:r>
      <w:r w:rsidRPr="002E25ED">
        <w:rPr>
          <w:szCs w:val="28"/>
        </w:rPr>
        <w:t>;</w:t>
      </w:r>
    </w:p>
    <w:p w:rsidR="00334E54" w:rsidRDefault="00334E54" w:rsidP="00334E54">
      <w:pPr>
        <w:pStyle w:val="a5"/>
        <w:tabs>
          <w:tab w:val="num" w:pos="2345"/>
        </w:tabs>
        <w:ind w:firstLine="0"/>
        <w:rPr>
          <w:szCs w:val="28"/>
        </w:rPr>
      </w:pPr>
      <w:r w:rsidRPr="002E25ED">
        <w:rPr>
          <w:szCs w:val="28"/>
        </w:rPr>
        <w:t>-Черняхівськ</w:t>
      </w:r>
      <w:r>
        <w:rPr>
          <w:szCs w:val="28"/>
        </w:rPr>
        <w:t>ої</w:t>
      </w:r>
      <w:r w:rsidRPr="002E25ED">
        <w:rPr>
          <w:szCs w:val="28"/>
        </w:rPr>
        <w:t xml:space="preserve"> громад</w:t>
      </w:r>
      <w:r>
        <w:rPr>
          <w:szCs w:val="28"/>
        </w:rPr>
        <w:t>и</w:t>
      </w:r>
      <w:r w:rsidRPr="002E25ED">
        <w:rPr>
          <w:szCs w:val="28"/>
        </w:rPr>
        <w:t>-</w:t>
      </w:r>
      <w:r>
        <w:rPr>
          <w:szCs w:val="28"/>
        </w:rPr>
        <w:t>85</w:t>
      </w:r>
      <w:r w:rsidRPr="002E25ED">
        <w:rPr>
          <w:szCs w:val="28"/>
        </w:rPr>
        <w:t>;</w:t>
      </w:r>
    </w:p>
    <w:p w:rsidR="00334E54" w:rsidRDefault="00334E54" w:rsidP="00334E54">
      <w:pPr>
        <w:pStyle w:val="a5"/>
        <w:tabs>
          <w:tab w:val="num" w:pos="2345"/>
        </w:tabs>
        <w:ind w:firstLine="0"/>
        <w:rPr>
          <w:szCs w:val="28"/>
        </w:rPr>
      </w:pPr>
      <w:r w:rsidRPr="002E25ED">
        <w:rPr>
          <w:szCs w:val="28"/>
        </w:rPr>
        <w:t xml:space="preserve"> Найменше звернень надійшло від:</w:t>
      </w:r>
    </w:p>
    <w:p w:rsidR="00334E54" w:rsidRPr="002E25ED" w:rsidRDefault="00334E54" w:rsidP="00334E54">
      <w:pPr>
        <w:pStyle w:val="a5"/>
        <w:tabs>
          <w:tab w:val="num" w:pos="2345"/>
        </w:tabs>
        <w:ind w:firstLine="0"/>
        <w:rPr>
          <w:szCs w:val="28"/>
        </w:rPr>
      </w:pPr>
      <w:r>
        <w:rPr>
          <w:szCs w:val="28"/>
        </w:rPr>
        <w:t>-Високівської громади-2;</w:t>
      </w:r>
    </w:p>
    <w:p w:rsidR="00334E54" w:rsidRDefault="00334E54" w:rsidP="00334E54">
      <w:pPr>
        <w:pStyle w:val="a5"/>
        <w:tabs>
          <w:tab w:val="num" w:pos="2345"/>
        </w:tabs>
        <w:ind w:firstLine="0"/>
        <w:rPr>
          <w:szCs w:val="28"/>
        </w:rPr>
      </w:pPr>
      <w:r>
        <w:rPr>
          <w:szCs w:val="28"/>
        </w:rPr>
        <w:t>-</w:t>
      </w:r>
      <w:r w:rsidRPr="002E25ED">
        <w:rPr>
          <w:szCs w:val="28"/>
        </w:rPr>
        <w:t>Харитонівської громади-</w:t>
      </w:r>
      <w:r>
        <w:rPr>
          <w:szCs w:val="28"/>
        </w:rPr>
        <w:t>6</w:t>
      </w:r>
      <w:r w:rsidRPr="002E25ED">
        <w:rPr>
          <w:szCs w:val="28"/>
        </w:rPr>
        <w:t>;</w:t>
      </w:r>
    </w:p>
    <w:p w:rsidR="00334E54" w:rsidRPr="002E25ED" w:rsidRDefault="00334E54" w:rsidP="00334E54">
      <w:pPr>
        <w:pStyle w:val="a5"/>
        <w:tabs>
          <w:tab w:val="num" w:pos="2345"/>
        </w:tabs>
        <w:ind w:firstLine="0"/>
        <w:rPr>
          <w:szCs w:val="28"/>
        </w:rPr>
      </w:pPr>
      <w:r>
        <w:rPr>
          <w:szCs w:val="28"/>
        </w:rPr>
        <w:t>-Потіївської громади-10.</w:t>
      </w:r>
    </w:p>
    <w:p w:rsidR="00334E54" w:rsidRDefault="00334E54" w:rsidP="00334E54">
      <w:pPr>
        <w:pStyle w:val="a5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У серпні</w:t>
      </w:r>
      <w:r w:rsidRPr="00A200B2">
        <w:rPr>
          <w:color w:val="000000"/>
          <w:szCs w:val="28"/>
          <w:shd w:val="clear" w:color="auto" w:fill="FFFFFF"/>
        </w:rPr>
        <w:t xml:space="preserve"> 202</w:t>
      </w:r>
      <w:r>
        <w:rPr>
          <w:color w:val="000000"/>
          <w:szCs w:val="28"/>
          <w:shd w:val="clear" w:color="auto" w:fill="FFFFFF"/>
        </w:rPr>
        <w:t>2</w:t>
      </w:r>
      <w:r w:rsidRPr="00A200B2">
        <w:rPr>
          <w:color w:val="000000"/>
          <w:szCs w:val="28"/>
          <w:shd w:val="clear" w:color="auto" w:fill="FFFFFF"/>
        </w:rPr>
        <w:t xml:space="preserve"> року на засіданні колегії розглянуто  питання „Про підсумки роботи </w:t>
      </w:r>
      <w:r>
        <w:rPr>
          <w:color w:val="000000"/>
          <w:szCs w:val="28"/>
          <w:shd w:val="clear" w:color="auto" w:fill="FFFFFF"/>
        </w:rPr>
        <w:t>із</w:t>
      </w:r>
      <w:r w:rsidRPr="00A200B2">
        <w:rPr>
          <w:color w:val="000000"/>
          <w:szCs w:val="28"/>
          <w:shd w:val="clear" w:color="auto" w:fill="FFFFFF"/>
        </w:rPr>
        <w:t xml:space="preserve"> зверненнями громадян</w:t>
      </w:r>
      <w:r>
        <w:rPr>
          <w:color w:val="000000"/>
          <w:szCs w:val="28"/>
          <w:shd w:val="clear" w:color="auto" w:fill="FFFFFF"/>
        </w:rPr>
        <w:t xml:space="preserve"> протягом січня-червня</w:t>
      </w:r>
      <w:r w:rsidRPr="00A200B2">
        <w:rPr>
          <w:color w:val="000000"/>
          <w:szCs w:val="28"/>
          <w:shd w:val="clear" w:color="auto" w:fill="FFFFFF"/>
        </w:rPr>
        <w:t xml:space="preserve"> 202</w:t>
      </w:r>
      <w:r>
        <w:rPr>
          <w:color w:val="000000"/>
          <w:szCs w:val="28"/>
          <w:shd w:val="clear" w:color="auto" w:fill="FFFFFF"/>
        </w:rPr>
        <w:t>2</w:t>
      </w:r>
      <w:r w:rsidRPr="00A200B2">
        <w:rPr>
          <w:color w:val="000000"/>
          <w:szCs w:val="28"/>
          <w:shd w:val="clear" w:color="auto" w:fill="FFFFFF"/>
        </w:rPr>
        <w:t xml:space="preserve"> ро</w:t>
      </w:r>
      <w:r>
        <w:rPr>
          <w:color w:val="000000"/>
          <w:szCs w:val="28"/>
          <w:shd w:val="clear" w:color="auto" w:fill="FFFFFF"/>
        </w:rPr>
        <w:t>ку</w:t>
      </w:r>
      <w:r w:rsidRPr="00A200B2">
        <w:rPr>
          <w:color w:val="000000"/>
          <w:szCs w:val="28"/>
          <w:shd w:val="clear" w:color="auto" w:fill="FFFFFF"/>
        </w:rPr>
        <w:t>”.</w:t>
      </w:r>
      <w:r>
        <w:rPr>
          <w:color w:val="000000"/>
          <w:szCs w:val="28"/>
          <w:shd w:val="clear" w:color="auto" w:fill="FFFFFF"/>
        </w:rPr>
        <w:t xml:space="preserve"> На виконання рішення колегії підготовлено розпорядження начальника районної військової адміністрації від 18.08.2022 № 112 </w:t>
      </w:r>
      <w:r w:rsidRPr="00A200B2">
        <w:rPr>
          <w:color w:val="000000"/>
          <w:szCs w:val="28"/>
          <w:shd w:val="clear" w:color="auto" w:fill="FFFFFF"/>
        </w:rPr>
        <w:t xml:space="preserve">„Про підсумки роботи </w:t>
      </w:r>
      <w:r>
        <w:rPr>
          <w:color w:val="000000"/>
          <w:szCs w:val="28"/>
          <w:shd w:val="clear" w:color="auto" w:fill="FFFFFF"/>
        </w:rPr>
        <w:t>із</w:t>
      </w:r>
      <w:r w:rsidRPr="00A200B2">
        <w:rPr>
          <w:color w:val="000000"/>
          <w:szCs w:val="28"/>
          <w:shd w:val="clear" w:color="auto" w:fill="FFFFFF"/>
        </w:rPr>
        <w:t xml:space="preserve"> зверненнями громадян</w:t>
      </w:r>
      <w:r>
        <w:rPr>
          <w:color w:val="000000"/>
          <w:szCs w:val="28"/>
          <w:shd w:val="clear" w:color="auto" w:fill="FFFFFF"/>
        </w:rPr>
        <w:t xml:space="preserve"> протягом січня-червня</w:t>
      </w:r>
      <w:r w:rsidRPr="00A200B2">
        <w:rPr>
          <w:color w:val="000000"/>
          <w:szCs w:val="28"/>
          <w:shd w:val="clear" w:color="auto" w:fill="FFFFFF"/>
        </w:rPr>
        <w:t xml:space="preserve"> 202</w:t>
      </w:r>
      <w:r>
        <w:rPr>
          <w:color w:val="000000"/>
          <w:szCs w:val="28"/>
          <w:shd w:val="clear" w:color="auto" w:fill="FFFFFF"/>
        </w:rPr>
        <w:t>2</w:t>
      </w:r>
      <w:r w:rsidRPr="00A200B2">
        <w:rPr>
          <w:color w:val="000000"/>
          <w:szCs w:val="28"/>
          <w:shd w:val="clear" w:color="auto" w:fill="FFFFFF"/>
        </w:rPr>
        <w:t xml:space="preserve"> ро</w:t>
      </w:r>
      <w:r>
        <w:rPr>
          <w:color w:val="000000"/>
          <w:szCs w:val="28"/>
          <w:shd w:val="clear" w:color="auto" w:fill="FFFFFF"/>
        </w:rPr>
        <w:t>ку</w:t>
      </w:r>
      <w:r w:rsidRPr="00A200B2">
        <w:rPr>
          <w:color w:val="000000"/>
          <w:szCs w:val="28"/>
          <w:shd w:val="clear" w:color="auto" w:fill="FFFFFF"/>
        </w:rPr>
        <w:t>”</w:t>
      </w:r>
      <w:r>
        <w:rPr>
          <w:color w:val="000000"/>
          <w:szCs w:val="28"/>
          <w:shd w:val="clear" w:color="auto" w:fill="FFFFFF"/>
        </w:rPr>
        <w:t>.</w:t>
      </w:r>
    </w:p>
    <w:p w:rsidR="00334E54" w:rsidRDefault="00334E54" w:rsidP="00334E54">
      <w:pPr>
        <w:ind w:firstLine="567"/>
        <w:jc w:val="both"/>
        <w:rPr>
          <w:sz w:val="28"/>
          <w:szCs w:val="28"/>
        </w:rPr>
      </w:pPr>
      <w:r w:rsidRPr="0033212B">
        <w:rPr>
          <w:sz w:val="28"/>
          <w:szCs w:val="28"/>
        </w:rPr>
        <w:t>Під особистим контролем керівництва знаходяться звернення</w:t>
      </w:r>
      <w:r w:rsidRPr="0033212B">
        <w:rPr>
          <w:sz w:val="28"/>
          <w:szCs w:val="28"/>
          <w:shd w:val="clear" w:color="auto" w:fill="FFFFFF"/>
        </w:rPr>
        <w:t xml:space="preserve">,  які надійшли від інвалідів, ветеранів, учасників Великої Вітчизняної війни, малозахищених верств населення, громадян із </w:t>
      </w:r>
      <w:r>
        <w:rPr>
          <w:sz w:val="28"/>
          <w:szCs w:val="28"/>
          <w:shd w:val="clear" w:color="auto" w:fill="FFFFFF"/>
        </w:rPr>
        <w:t xml:space="preserve">тимчасово </w:t>
      </w:r>
      <w:r w:rsidRPr="0033212B">
        <w:rPr>
          <w:sz w:val="28"/>
          <w:szCs w:val="28"/>
          <w:shd w:val="clear" w:color="auto" w:fill="FFFFFF"/>
        </w:rPr>
        <w:t>окупованих територій України,   учасників АТО,</w:t>
      </w:r>
      <w:r w:rsidRPr="0033212B">
        <w:rPr>
          <w:sz w:val="28"/>
          <w:szCs w:val="28"/>
        </w:rPr>
        <w:t xml:space="preserve"> жінок, яким присвоєно звання «Мати- героїня».</w:t>
      </w:r>
    </w:p>
    <w:p w:rsidR="00334E54" w:rsidRPr="009A71E3" w:rsidRDefault="00334E54" w:rsidP="00334E54">
      <w:pPr>
        <w:ind w:firstLine="567"/>
        <w:jc w:val="both"/>
        <w:rPr>
          <w:sz w:val="28"/>
          <w:szCs w:val="28"/>
        </w:rPr>
      </w:pPr>
      <w:r w:rsidRPr="0055488F">
        <w:rPr>
          <w:color w:val="000000"/>
          <w:sz w:val="28"/>
          <w:szCs w:val="28"/>
          <w:shd w:val="clear" w:color="auto" w:fill="FFFFFF"/>
        </w:rPr>
        <w:t xml:space="preserve">Серед авторів звернень, які зазначили свій соціальний стан, категорію та стать, протягом аналізованого періоду </w:t>
      </w:r>
      <w:r>
        <w:rPr>
          <w:color w:val="000000"/>
          <w:sz w:val="28"/>
          <w:szCs w:val="28"/>
          <w:shd w:val="clear" w:color="auto" w:fill="FFFFFF"/>
        </w:rPr>
        <w:t xml:space="preserve">найбільше </w:t>
      </w:r>
      <w:r w:rsidRPr="0055488F">
        <w:rPr>
          <w:color w:val="000000"/>
          <w:sz w:val="28"/>
          <w:szCs w:val="28"/>
          <w:shd w:val="clear" w:color="auto" w:fill="FFFFFF"/>
        </w:rPr>
        <w:t xml:space="preserve">звернулось </w:t>
      </w:r>
      <w:r>
        <w:rPr>
          <w:sz w:val="28"/>
          <w:szCs w:val="28"/>
        </w:rPr>
        <w:t xml:space="preserve"> пенсіонерів (286); осіб з інвалідністю, учасників війни, учасників бойових дій (219); багатодітних сімей та одиноких матерів (131).</w:t>
      </w:r>
    </w:p>
    <w:p w:rsidR="00334E54" w:rsidRDefault="00334E54" w:rsidP="00334E54">
      <w:pPr>
        <w:pStyle w:val="a5"/>
        <w:ind w:firstLine="720"/>
        <w:rPr>
          <w:szCs w:val="28"/>
        </w:rPr>
      </w:pPr>
      <w:r>
        <w:rPr>
          <w:szCs w:val="28"/>
        </w:rPr>
        <w:t>У районній військовій адміністрації систематично здійснюється аналіз звернень громадян, які надходять на розгляд.</w:t>
      </w:r>
    </w:p>
    <w:p w:rsidR="00334E54" w:rsidRPr="0033212B" w:rsidRDefault="00334E54" w:rsidP="00334E54">
      <w:pPr>
        <w:ind w:firstLine="720"/>
        <w:jc w:val="both"/>
        <w:rPr>
          <w:sz w:val="28"/>
          <w:szCs w:val="28"/>
          <w:shd w:val="clear" w:color="auto" w:fill="FFFFFF"/>
        </w:rPr>
      </w:pPr>
      <w:r w:rsidRPr="0033212B">
        <w:rPr>
          <w:sz w:val="28"/>
          <w:szCs w:val="28"/>
          <w:shd w:val="clear" w:color="auto" w:fill="FFFFFF"/>
        </w:rPr>
        <w:t>На всі звернення, що над</w:t>
      </w:r>
      <w:r>
        <w:rPr>
          <w:sz w:val="28"/>
          <w:szCs w:val="28"/>
          <w:shd w:val="clear" w:color="auto" w:fill="FFFFFF"/>
        </w:rPr>
        <w:t>ійшли</w:t>
      </w:r>
      <w:r w:rsidRPr="0033212B">
        <w:rPr>
          <w:sz w:val="28"/>
          <w:szCs w:val="28"/>
          <w:shd w:val="clear" w:color="auto" w:fill="FFFFFF"/>
        </w:rPr>
        <w:t xml:space="preserve"> протягом</w:t>
      </w:r>
      <w:r>
        <w:rPr>
          <w:sz w:val="28"/>
          <w:szCs w:val="28"/>
          <w:shd w:val="clear" w:color="auto" w:fill="FFFFFF"/>
        </w:rPr>
        <w:t xml:space="preserve"> січня-грудня</w:t>
      </w:r>
      <w:r w:rsidRPr="0033212B">
        <w:rPr>
          <w:sz w:val="28"/>
          <w:szCs w:val="28"/>
          <w:shd w:val="clear" w:color="auto" w:fill="FFFFFF"/>
        </w:rPr>
        <w:t xml:space="preserve"> 20</w:t>
      </w:r>
      <w:r>
        <w:rPr>
          <w:sz w:val="28"/>
          <w:szCs w:val="28"/>
          <w:shd w:val="clear" w:color="auto" w:fill="FFFFFF"/>
        </w:rPr>
        <w:t>22</w:t>
      </w:r>
      <w:r w:rsidRPr="0033212B">
        <w:rPr>
          <w:sz w:val="28"/>
          <w:szCs w:val="28"/>
          <w:shd w:val="clear" w:color="auto" w:fill="FFFFFF"/>
        </w:rPr>
        <w:t xml:space="preserve"> року надано відповіді у встановлені законодавством терміни.</w:t>
      </w:r>
    </w:p>
    <w:p w:rsidR="00334E54" w:rsidRPr="009A71E3" w:rsidRDefault="00334E54" w:rsidP="00334E54">
      <w:pPr>
        <w:ind w:firstLine="708"/>
        <w:jc w:val="both"/>
        <w:rPr>
          <w:b/>
          <w:sz w:val="28"/>
          <w:szCs w:val="28"/>
        </w:rPr>
      </w:pPr>
      <w:r w:rsidRPr="0033212B">
        <w:rPr>
          <w:sz w:val="28"/>
          <w:szCs w:val="28"/>
          <w:shd w:val="clear" w:color="auto" w:fill="FFFFFF"/>
        </w:rPr>
        <w:t>Стан роботи зі зверненнями громадян постійно висвітлюється на веб-сайті райдержадміністрації.</w:t>
      </w:r>
    </w:p>
    <w:p w:rsidR="00334E54" w:rsidRDefault="00334E54" w:rsidP="00334E54">
      <w:pPr>
        <w:pStyle w:val="a5"/>
        <w:ind w:firstLine="720"/>
        <w:rPr>
          <w:szCs w:val="28"/>
        </w:rPr>
      </w:pPr>
      <w:r>
        <w:rPr>
          <w:szCs w:val="28"/>
        </w:rPr>
        <w:t>Питання роботи зі зверненнями громадян знаходиться на постійному контролі.</w:t>
      </w:r>
    </w:p>
    <w:p w:rsidR="00A3317E" w:rsidRDefault="00A3317E" w:rsidP="00D4688F"/>
    <w:sectPr w:rsidR="00A3317E" w:rsidSect="00A3317E">
      <w:pgSz w:w="11906" w:h="16838"/>
      <w:pgMar w:top="851" w:right="10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136"/>
    <w:multiLevelType w:val="hybridMultilevel"/>
    <w:tmpl w:val="BDCE340C"/>
    <w:lvl w:ilvl="0" w:tplc="D8FE262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1B44C99"/>
    <w:multiLevelType w:val="hybridMultilevel"/>
    <w:tmpl w:val="463613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63221"/>
    <w:multiLevelType w:val="hybridMultilevel"/>
    <w:tmpl w:val="E37CB580"/>
    <w:lvl w:ilvl="0" w:tplc="FB160E8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C66A11"/>
    <w:rsid w:val="00006303"/>
    <w:rsid w:val="00006DF7"/>
    <w:rsid w:val="00021454"/>
    <w:rsid w:val="000256EA"/>
    <w:rsid w:val="00025F42"/>
    <w:rsid w:val="00036892"/>
    <w:rsid w:val="0003751D"/>
    <w:rsid w:val="00045711"/>
    <w:rsid w:val="00051B9C"/>
    <w:rsid w:val="00066AF2"/>
    <w:rsid w:val="00067A76"/>
    <w:rsid w:val="00077C5E"/>
    <w:rsid w:val="00086A08"/>
    <w:rsid w:val="00087417"/>
    <w:rsid w:val="00090EC6"/>
    <w:rsid w:val="000A1E43"/>
    <w:rsid w:val="000B3BDE"/>
    <w:rsid w:val="000C0C4A"/>
    <w:rsid w:val="000C44A8"/>
    <w:rsid w:val="000D7800"/>
    <w:rsid w:val="000E36D5"/>
    <w:rsid w:val="000E3B04"/>
    <w:rsid w:val="000E4382"/>
    <w:rsid w:val="000F584B"/>
    <w:rsid w:val="001007BA"/>
    <w:rsid w:val="00102A98"/>
    <w:rsid w:val="001156DF"/>
    <w:rsid w:val="00123938"/>
    <w:rsid w:val="001270B5"/>
    <w:rsid w:val="00127A53"/>
    <w:rsid w:val="00150970"/>
    <w:rsid w:val="00154182"/>
    <w:rsid w:val="00166EA2"/>
    <w:rsid w:val="00173089"/>
    <w:rsid w:val="00182147"/>
    <w:rsid w:val="00183D08"/>
    <w:rsid w:val="001872CB"/>
    <w:rsid w:val="00192A83"/>
    <w:rsid w:val="001A0133"/>
    <w:rsid w:val="001A3145"/>
    <w:rsid w:val="001A4D24"/>
    <w:rsid w:val="001B0C6C"/>
    <w:rsid w:val="001C7E22"/>
    <w:rsid w:val="001D6387"/>
    <w:rsid w:val="001E0A35"/>
    <w:rsid w:val="001E44AE"/>
    <w:rsid w:val="001E4893"/>
    <w:rsid w:val="001F4F94"/>
    <w:rsid w:val="00206102"/>
    <w:rsid w:val="00207F0A"/>
    <w:rsid w:val="00214248"/>
    <w:rsid w:val="00215880"/>
    <w:rsid w:val="00225089"/>
    <w:rsid w:val="002275CF"/>
    <w:rsid w:val="00252EBC"/>
    <w:rsid w:val="002631A7"/>
    <w:rsid w:val="00264275"/>
    <w:rsid w:val="00271886"/>
    <w:rsid w:val="002A0ADE"/>
    <w:rsid w:val="002A3776"/>
    <w:rsid w:val="002A46AB"/>
    <w:rsid w:val="002B0B58"/>
    <w:rsid w:val="002B1A79"/>
    <w:rsid w:val="002B3BE3"/>
    <w:rsid w:val="002C79C2"/>
    <w:rsid w:val="002D6E4F"/>
    <w:rsid w:val="002E6077"/>
    <w:rsid w:val="0030717B"/>
    <w:rsid w:val="00307F3F"/>
    <w:rsid w:val="00310CBA"/>
    <w:rsid w:val="003133E8"/>
    <w:rsid w:val="00320BFC"/>
    <w:rsid w:val="00321EAA"/>
    <w:rsid w:val="0032358E"/>
    <w:rsid w:val="00331200"/>
    <w:rsid w:val="0033340C"/>
    <w:rsid w:val="00334E54"/>
    <w:rsid w:val="00341F70"/>
    <w:rsid w:val="00351BF7"/>
    <w:rsid w:val="00373049"/>
    <w:rsid w:val="00383C21"/>
    <w:rsid w:val="00383E7B"/>
    <w:rsid w:val="00392F3A"/>
    <w:rsid w:val="003A2627"/>
    <w:rsid w:val="003A7E38"/>
    <w:rsid w:val="003E7EDF"/>
    <w:rsid w:val="003F1672"/>
    <w:rsid w:val="003F3EEC"/>
    <w:rsid w:val="003F47A2"/>
    <w:rsid w:val="003F6C6C"/>
    <w:rsid w:val="00405580"/>
    <w:rsid w:val="004224B4"/>
    <w:rsid w:val="004518D7"/>
    <w:rsid w:val="0046018F"/>
    <w:rsid w:val="00462422"/>
    <w:rsid w:val="004717BC"/>
    <w:rsid w:val="00482C33"/>
    <w:rsid w:val="00486F36"/>
    <w:rsid w:val="00491826"/>
    <w:rsid w:val="00494FD5"/>
    <w:rsid w:val="004F1341"/>
    <w:rsid w:val="005033DB"/>
    <w:rsid w:val="00512567"/>
    <w:rsid w:val="00520380"/>
    <w:rsid w:val="00520FAB"/>
    <w:rsid w:val="00523BC8"/>
    <w:rsid w:val="00525619"/>
    <w:rsid w:val="00525CD9"/>
    <w:rsid w:val="005271CE"/>
    <w:rsid w:val="00535982"/>
    <w:rsid w:val="00550B0B"/>
    <w:rsid w:val="00552AB3"/>
    <w:rsid w:val="00572976"/>
    <w:rsid w:val="00574590"/>
    <w:rsid w:val="005753BB"/>
    <w:rsid w:val="00580395"/>
    <w:rsid w:val="0058069E"/>
    <w:rsid w:val="00590593"/>
    <w:rsid w:val="00597053"/>
    <w:rsid w:val="00597B2C"/>
    <w:rsid w:val="00597B52"/>
    <w:rsid w:val="005A5282"/>
    <w:rsid w:val="005A6459"/>
    <w:rsid w:val="005A7921"/>
    <w:rsid w:val="005B034A"/>
    <w:rsid w:val="005B35F0"/>
    <w:rsid w:val="005C08B4"/>
    <w:rsid w:val="005C4530"/>
    <w:rsid w:val="005C5ECD"/>
    <w:rsid w:val="005D342D"/>
    <w:rsid w:val="005D6A48"/>
    <w:rsid w:val="005F1754"/>
    <w:rsid w:val="006013BC"/>
    <w:rsid w:val="00601FA8"/>
    <w:rsid w:val="00611A46"/>
    <w:rsid w:val="00612119"/>
    <w:rsid w:val="00633E09"/>
    <w:rsid w:val="0063720C"/>
    <w:rsid w:val="006557AE"/>
    <w:rsid w:val="00665970"/>
    <w:rsid w:val="00667232"/>
    <w:rsid w:val="00680D4C"/>
    <w:rsid w:val="00696D0A"/>
    <w:rsid w:val="006B2130"/>
    <w:rsid w:val="006B4902"/>
    <w:rsid w:val="006B5914"/>
    <w:rsid w:val="006C0C69"/>
    <w:rsid w:val="006C0E0E"/>
    <w:rsid w:val="006C5DBA"/>
    <w:rsid w:val="006E0A33"/>
    <w:rsid w:val="006E5B1C"/>
    <w:rsid w:val="006E7A5E"/>
    <w:rsid w:val="006F7F08"/>
    <w:rsid w:val="007038D5"/>
    <w:rsid w:val="00706EA7"/>
    <w:rsid w:val="0073021C"/>
    <w:rsid w:val="0073038C"/>
    <w:rsid w:val="00740C8F"/>
    <w:rsid w:val="007412ED"/>
    <w:rsid w:val="00777CFE"/>
    <w:rsid w:val="0078056A"/>
    <w:rsid w:val="00782020"/>
    <w:rsid w:val="007839DA"/>
    <w:rsid w:val="00784D04"/>
    <w:rsid w:val="00787CEC"/>
    <w:rsid w:val="00797577"/>
    <w:rsid w:val="007A531E"/>
    <w:rsid w:val="007B52EC"/>
    <w:rsid w:val="007C39A8"/>
    <w:rsid w:val="007C3A17"/>
    <w:rsid w:val="007D2AC7"/>
    <w:rsid w:val="007E20E7"/>
    <w:rsid w:val="007F0192"/>
    <w:rsid w:val="007F7008"/>
    <w:rsid w:val="00805155"/>
    <w:rsid w:val="0080586C"/>
    <w:rsid w:val="00814358"/>
    <w:rsid w:val="00816594"/>
    <w:rsid w:val="00817D05"/>
    <w:rsid w:val="00820C09"/>
    <w:rsid w:val="008276A6"/>
    <w:rsid w:val="00832FD6"/>
    <w:rsid w:val="0083359A"/>
    <w:rsid w:val="00840153"/>
    <w:rsid w:val="00841100"/>
    <w:rsid w:val="00843157"/>
    <w:rsid w:val="00854233"/>
    <w:rsid w:val="00870BD0"/>
    <w:rsid w:val="00870C55"/>
    <w:rsid w:val="00870D71"/>
    <w:rsid w:val="00875624"/>
    <w:rsid w:val="008875AD"/>
    <w:rsid w:val="00893A5D"/>
    <w:rsid w:val="00896C32"/>
    <w:rsid w:val="008A12E2"/>
    <w:rsid w:val="008A374E"/>
    <w:rsid w:val="008A49CB"/>
    <w:rsid w:val="008A70ED"/>
    <w:rsid w:val="008B44F0"/>
    <w:rsid w:val="008B706D"/>
    <w:rsid w:val="008B78AB"/>
    <w:rsid w:val="008B7F88"/>
    <w:rsid w:val="008D4B04"/>
    <w:rsid w:val="008E2E22"/>
    <w:rsid w:val="008E5187"/>
    <w:rsid w:val="008F4367"/>
    <w:rsid w:val="008F7D0B"/>
    <w:rsid w:val="00900579"/>
    <w:rsid w:val="00912FD0"/>
    <w:rsid w:val="0093357C"/>
    <w:rsid w:val="009375E7"/>
    <w:rsid w:val="00951A41"/>
    <w:rsid w:val="00974906"/>
    <w:rsid w:val="0097558D"/>
    <w:rsid w:val="009845DF"/>
    <w:rsid w:val="0098761C"/>
    <w:rsid w:val="0099689C"/>
    <w:rsid w:val="009C396E"/>
    <w:rsid w:val="009C57DD"/>
    <w:rsid w:val="009C78B8"/>
    <w:rsid w:val="00A11C8F"/>
    <w:rsid w:val="00A31F55"/>
    <w:rsid w:val="00A32380"/>
    <w:rsid w:val="00A3317E"/>
    <w:rsid w:val="00A54972"/>
    <w:rsid w:val="00A60050"/>
    <w:rsid w:val="00A6080F"/>
    <w:rsid w:val="00A62F34"/>
    <w:rsid w:val="00A66576"/>
    <w:rsid w:val="00A70166"/>
    <w:rsid w:val="00A72B39"/>
    <w:rsid w:val="00A75183"/>
    <w:rsid w:val="00A85419"/>
    <w:rsid w:val="00A858A0"/>
    <w:rsid w:val="00A86289"/>
    <w:rsid w:val="00A91588"/>
    <w:rsid w:val="00A96F89"/>
    <w:rsid w:val="00AB26D3"/>
    <w:rsid w:val="00AC1320"/>
    <w:rsid w:val="00AD2658"/>
    <w:rsid w:val="00AD62E8"/>
    <w:rsid w:val="00AE599F"/>
    <w:rsid w:val="00B12525"/>
    <w:rsid w:val="00B144AD"/>
    <w:rsid w:val="00B14D3E"/>
    <w:rsid w:val="00B1677C"/>
    <w:rsid w:val="00B17949"/>
    <w:rsid w:val="00B235A9"/>
    <w:rsid w:val="00B32AA2"/>
    <w:rsid w:val="00B40CB3"/>
    <w:rsid w:val="00B625FC"/>
    <w:rsid w:val="00B66C27"/>
    <w:rsid w:val="00B76BF8"/>
    <w:rsid w:val="00B80ACD"/>
    <w:rsid w:val="00B839B6"/>
    <w:rsid w:val="00B87E7E"/>
    <w:rsid w:val="00B92711"/>
    <w:rsid w:val="00BC3F84"/>
    <w:rsid w:val="00BC5B01"/>
    <w:rsid w:val="00BD0158"/>
    <w:rsid w:val="00BE5D5F"/>
    <w:rsid w:val="00BF3DB6"/>
    <w:rsid w:val="00C1162A"/>
    <w:rsid w:val="00C15B24"/>
    <w:rsid w:val="00C21810"/>
    <w:rsid w:val="00C40103"/>
    <w:rsid w:val="00C618B1"/>
    <w:rsid w:val="00C65D03"/>
    <w:rsid w:val="00C66A11"/>
    <w:rsid w:val="00C66AB4"/>
    <w:rsid w:val="00C94D20"/>
    <w:rsid w:val="00C95879"/>
    <w:rsid w:val="00C96542"/>
    <w:rsid w:val="00CA043F"/>
    <w:rsid w:val="00CA537D"/>
    <w:rsid w:val="00CB327C"/>
    <w:rsid w:val="00CD5F49"/>
    <w:rsid w:val="00CE2F23"/>
    <w:rsid w:val="00CE5185"/>
    <w:rsid w:val="00CE589B"/>
    <w:rsid w:val="00CE59C9"/>
    <w:rsid w:val="00CF0AF8"/>
    <w:rsid w:val="00CF4EBC"/>
    <w:rsid w:val="00D06533"/>
    <w:rsid w:val="00D2037F"/>
    <w:rsid w:val="00D225D6"/>
    <w:rsid w:val="00D373D8"/>
    <w:rsid w:val="00D4688F"/>
    <w:rsid w:val="00D62FC9"/>
    <w:rsid w:val="00D633F2"/>
    <w:rsid w:val="00D85FB7"/>
    <w:rsid w:val="00DB38F8"/>
    <w:rsid w:val="00DC52F5"/>
    <w:rsid w:val="00DE1098"/>
    <w:rsid w:val="00DF2003"/>
    <w:rsid w:val="00DF5B6C"/>
    <w:rsid w:val="00DF5CA7"/>
    <w:rsid w:val="00DF6147"/>
    <w:rsid w:val="00E00A8D"/>
    <w:rsid w:val="00E07503"/>
    <w:rsid w:val="00E078D4"/>
    <w:rsid w:val="00E21768"/>
    <w:rsid w:val="00E23550"/>
    <w:rsid w:val="00E5499B"/>
    <w:rsid w:val="00E549F1"/>
    <w:rsid w:val="00E64AA6"/>
    <w:rsid w:val="00E811BB"/>
    <w:rsid w:val="00E831F7"/>
    <w:rsid w:val="00E85EEB"/>
    <w:rsid w:val="00E86FC4"/>
    <w:rsid w:val="00E87402"/>
    <w:rsid w:val="00E94366"/>
    <w:rsid w:val="00E975A3"/>
    <w:rsid w:val="00ED0DC4"/>
    <w:rsid w:val="00ED1D3D"/>
    <w:rsid w:val="00EF40FC"/>
    <w:rsid w:val="00EF73D7"/>
    <w:rsid w:val="00EF7752"/>
    <w:rsid w:val="00F01114"/>
    <w:rsid w:val="00F052AE"/>
    <w:rsid w:val="00F056C9"/>
    <w:rsid w:val="00F05D0F"/>
    <w:rsid w:val="00F06934"/>
    <w:rsid w:val="00F2511E"/>
    <w:rsid w:val="00F34BEC"/>
    <w:rsid w:val="00F36ABE"/>
    <w:rsid w:val="00F65D77"/>
    <w:rsid w:val="00F662B2"/>
    <w:rsid w:val="00F7467A"/>
    <w:rsid w:val="00F74808"/>
    <w:rsid w:val="00F822B9"/>
    <w:rsid w:val="00F83882"/>
    <w:rsid w:val="00FA41B5"/>
    <w:rsid w:val="00FB4DAA"/>
    <w:rsid w:val="00FC0C4D"/>
    <w:rsid w:val="00FD1CB3"/>
    <w:rsid w:val="00FD348E"/>
    <w:rsid w:val="00FD6728"/>
    <w:rsid w:val="00FD6AB6"/>
    <w:rsid w:val="00FF30DF"/>
    <w:rsid w:val="00FF4B80"/>
    <w:rsid w:val="00FF7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4E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A374E"/>
    <w:pPr>
      <w:keepNext/>
      <w:tabs>
        <w:tab w:val="left" w:pos="6804"/>
      </w:tabs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8A374E"/>
    <w:pPr>
      <w:keepNext/>
      <w:ind w:firstLine="567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8A374E"/>
    <w:pPr>
      <w:keepNext/>
      <w:ind w:firstLine="56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8A374E"/>
    <w:pPr>
      <w:keepNext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"/>
    <w:qFormat/>
    <w:rsid w:val="008A374E"/>
    <w:pPr>
      <w:keepNext/>
      <w:tabs>
        <w:tab w:val="left" w:pos="-142"/>
      </w:tabs>
      <w:ind w:left="5954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8A374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8A374E"/>
    <w:pPr>
      <w:keepNext/>
      <w:spacing w:before="120" w:line="264" w:lineRule="auto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qFormat/>
    <w:rsid w:val="008A374E"/>
    <w:pPr>
      <w:keepNext/>
      <w:tabs>
        <w:tab w:val="left" w:pos="5103"/>
      </w:tabs>
      <w:spacing w:line="336" w:lineRule="auto"/>
      <w:ind w:left="5103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94C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0F294C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0F294C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0F294C"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0F294C"/>
    <w:rPr>
      <w:rFonts w:asciiTheme="minorHAnsi" w:eastAsiaTheme="minorEastAsia" w:hAnsiTheme="minorHAnsi" w:cstheme="minorBidi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0F294C"/>
    <w:rPr>
      <w:rFonts w:asciiTheme="minorHAnsi" w:eastAsiaTheme="minorEastAsia" w:hAnsiTheme="minorHAnsi" w:cstheme="minorBidi"/>
      <w:b/>
      <w:bCs/>
      <w:sz w:val="22"/>
      <w:szCs w:val="22"/>
      <w:lang w:val="uk-UA"/>
    </w:rPr>
  </w:style>
  <w:style w:type="character" w:customStyle="1" w:styleId="70">
    <w:name w:val="Заголовок 7 Знак"/>
    <w:basedOn w:val="a0"/>
    <w:link w:val="7"/>
    <w:uiPriority w:val="9"/>
    <w:semiHidden/>
    <w:rsid w:val="000F294C"/>
    <w:rPr>
      <w:rFonts w:asciiTheme="minorHAnsi" w:eastAsiaTheme="minorEastAsia" w:hAnsiTheme="minorHAnsi" w:cstheme="minorBidi"/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0F294C"/>
    <w:rPr>
      <w:rFonts w:asciiTheme="minorHAnsi" w:eastAsiaTheme="minorEastAsia" w:hAnsiTheme="minorHAnsi" w:cstheme="minorBidi"/>
      <w:i/>
      <w:iCs/>
      <w:sz w:val="24"/>
      <w:szCs w:val="24"/>
      <w:lang w:val="uk-UA"/>
    </w:rPr>
  </w:style>
  <w:style w:type="paragraph" w:styleId="a3">
    <w:name w:val="Title"/>
    <w:basedOn w:val="a"/>
    <w:link w:val="a4"/>
    <w:qFormat/>
    <w:rsid w:val="008A374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F294C"/>
    <w:rPr>
      <w:rFonts w:asciiTheme="majorHAnsi" w:eastAsiaTheme="majorEastAsia" w:hAnsiTheme="majorHAnsi" w:cstheme="majorBidi"/>
      <w:b/>
      <w:bCs/>
      <w:kern w:val="28"/>
      <w:sz w:val="32"/>
      <w:szCs w:val="32"/>
      <w:lang w:val="uk-UA"/>
    </w:rPr>
  </w:style>
  <w:style w:type="paragraph" w:styleId="a5">
    <w:name w:val="Body Text Indent"/>
    <w:basedOn w:val="a"/>
    <w:link w:val="a6"/>
    <w:rsid w:val="008A374E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F294C"/>
    <w:rPr>
      <w:lang w:val="uk-UA"/>
    </w:rPr>
  </w:style>
  <w:style w:type="paragraph" w:styleId="a7">
    <w:name w:val="Body Text"/>
    <w:basedOn w:val="a"/>
    <w:link w:val="a8"/>
    <w:uiPriority w:val="99"/>
    <w:rsid w:val="008A374E"/>
    <w:pPr>
      <w:jc w:val="center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0F294C"/>
    <w:rPr>
      <w:lang w:val="uk-UA"/>
    </w:rPr>
  </w:style>
  <w:style w:type="paragraph" w:styleId="21">
    <w:name w:val="Body Text Indent 2"/>
    <w:basedOn w:val="a"/>
    <w:link w:val="22"/>
    <w:uiPriority w:val="99"/>
    <w:rsid w:val="008A374E"/>
    <w:pPr>
      <w:ind w:left="-180"/>
    </w:pPr>
    <w:rPr>
      <w:i/>
      <w:iCs/>
      <w:sz w:val="32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F294C"/>
    <w:rPr>
      <w:lang w:val="uk-UA"/>
    </w:rPr>
  </w:style>
  <w:style w:type="paragraph" w:styleId="31">
    <w:name w:val="Body Text Indent 3"/>
    <w:basedOn w:val="a"/>
    <w:link w:val="32"/>
    <w:uiPriority w:val="99"/>
    <w:rsid w:val="008A374E"/>
    <w:pPr>
      <w:ind w:firstLine="567"/>
      <w:jc w:val="both"/>
    </w:pPr>
    <w:rPr>
      <w:sz w:val="32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F294C"/>
    <w:rPr>
      <w:sz w:val="16"/>
      <w:szCs w:val="16"/>
      <w:lang w:val="uk-UA"/>
    </w:rPr>
  </w:style>
  <w:style w:type="paragraph" w:styleId="23">
    <w:name w:val="Body Text 2"/>
    <w:basedOn w:val="a"/>
    <w:link w:val="24"/>
    <w:uiPriority w:val="99"/>
    <w:rsid w:val="008A374E"/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0F294C"/>
    <w:rPr>
      <w:lang w:val="uk-UA"/>
    </w:rPr>
  </w:style>
  <w:style w:type="paragraph" w:styleId="a9">
    <w:name w:val="Balloon Text"/>
    <w:basedOn w:val="a"/>
    <w:link w:val="aa"/>
    <w:uiPriority w:val="99"/>
    <w:semiHidden/>
    <w:rsid w:val="00341F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294C"/>
    <w:rPr>
      <w:sz w:val="0"/>
      <w:szCs w:val="0"/>
      <w:lang w:val="uk-UA"/>
    </w:rPr>
  </w:style>
  <w:style w:type="paragraph" w:customStyle="1" w:styleId="justifyfull">
    <w:name w:val="justifyfull"/>
    <w:basedOn w:val="a"/>
    <w:rsid w:val="00102A9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41;&#1083;&#1072;&#1085;&#1082;%20&#1083;&#1080;&#1089;&#1090;&#1072;%20&#1072;&#1076;&#1084;&#1110;&#1085;&#1110;&#1089;&#1090;&#1088;&#1072;&#1094;&#1110;&#111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листа адміністрації.dot</Template>
  <TotalTime>11</TotalTime>
  <Pages>2</Pages>
  <Words>3192</Words>
  <Characters>1821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ЖИТОМИРСЬКА РАЙОННА РАДА</vt:lpstr>
      <vt:lpstr>ЖИТОМИРСЬКА РАЙОННА РАДА</vt:lpstr>
    </vt:vector>
  </TitlesOfParts>
  <Company>Рай.Рада</Company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ЖИТОМИРСЬКА РАЙОННА РАДА</dc:title>
  <dc:creator>User</dc:creator>
  <cp:lastModifiedBy>215-Элла</cp:lastModifiedBy>
  <cp:revision>7</cp:revision>
  <cp:lastPrinted>2023-01-10T08:08:00Z</cp:lastPrinted>
  <dcterms:created xsi:type="dcterms:W3CDTF">2023-01-10T08:09:00Z</dcterms:created>
  <dcterms:modified xsi:type="dcterms:W3CDTF">2023-01-11T06:22:00Z</dcterms:modified>
</cp:coreProperties>
</file>