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1C" w:rsidRDefault="0074281C" w:rsidP="009B40D2">
      <w:pPr>
        <w:jc w:val="both"/>
        <w:rPr>
          <w:i/>
          <w:iCs/>
          <w:color w:val="FFFFFF"/>
        </w:rPr>
      </w:pPr>
      <w:r w:rsidRPr="00A37B8A">
        <w:rPr>
          <w:i/>
          <w:iCs/>
          <w:color w:val="FFFFFF"/>
        </w:rPr>
        <w:t>обліку</w:t>
      </w:r>
    </w:p>
    <w:p w:rsidR="0074281C" w:rsidRPr="00C25C0E" w:rsidRDefault="0074281C" w:rsidP="007B1FBC">
      <w:pPr>
        <w:rPr>
          <w:sz w:val="26"/>
          <w:szCs w:val="26"/>
        </w:rPr>
      </w:pPr>
      <w:r w:rsidRPr="00C25C0E">
        <w:rPr>
          <w:sz w:val="26"/>
          <w:szCs w:val="26"/>
        </w:rPr>
        <w:t>Друга виставка імпортних товарів</w:t>
      </w:r>
    </w:p>
    <w:p w:rsidR="0074281C" w:rsidRPr="00C25C0E" w:rsidRDefault="0074281C" w:rsidP="007B1FBC">
      <w:pPr>
        <w:rPr>
          <w:sz w:val="26"/>
          <w:szCs w:val="26"/>
        </w:rPr>
      </w:pPr>
      <w:r w:rsidRPr="00C25C0E">
        <w:rPr>
          <w:sz w:val="26"/>
          <w:szCs w:val="26"/>
        </w:rPr>
        <w:t>і послуг «Сhina International Import Ехро»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Інформуємо, в період з 5 по 10 листопада 2019 року в Шанхаї відбудеться Друга виставка імпортних товарів і послуг «Сhina International Import Ехро» - найбільший захід Китаю, який проходить за підтримки керівництва та Уряду країни, урядів провінцій, міністерств і відомств, дипломатичних місій країни за кордоном та профільних асоціацій.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У 2018 році понад 3 600 експонентів із 151 країн представили продукцію та послуги на Ехро, більше 400 тисяч осіб відвідали захід, загальна вартість домовленостей щодо експорту в Китай сягнула майже 58 млрд. доларів США.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Минулого року Торгово-промислова палата України сформувала н</w:t>
      </w:r>
      <w:r>
        <w:rPr>
          <w:sz w:val="26"/>
          <w:szCs w:val="26"/>
        </w:rPr>
        <w:t>аціональні стенди в аграрному та</w:t>
      </w:r>
      <w:r w:rsidRPr="00C25C0E">
        <w:rPr>
          <w:sz w:val="26"/>
          <w:szCs w:val="26"/>
        </w:rPr>
        <w:t xml:space="preserve"> промисловому павільйонах, де свою продукцію представили майже 90 вітчизняних підприємств галузі АПК та машинобудування.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У 2019 році ТПП України формує національні стенди в павільйонах АПК, машинобудування послуги, життєдіяльність, медицина. Учасники національних стендів візьмуть участь в українсько-китайському бізнес-форумі 4 листопада 2019 та В2В сесії з китайськими компаніями. Захід організовано ТПП України та Китайським комітетом з розвитку міжнародної торгівлі, який представлений по всьому Китаю та до складу якого входить понад 200 тис. компаній.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Вартість участі складає 3 000 доларів США за 9 м</w:t>
      </w:r>
      <w:r>
        <w:rPr>
          <w:sz w:val="26"/>
          <w:szCs w:val="26"/>
          <w:vertAlign w:val="superscript"/>
        </w:rPr>
        <w:t>2</w:t>
      </w:r>
      <w:r w:rsidRPr="00C25C0E">
        <w:rPr>
          <w:sz w:val="26"/>
          <w:szCs w:val="26"/>
        </w:rPr>
        <w:t xml:space="preserve"> стандартно обладнаного стенду та 300 доларів</w:t>
      </w:r>
      <w:r>
        <w:rPr>
          <w:sz w:val="26"/>
          <w:szCs w:val="26"/>
        </w:rPr>
        <w:t xml:space="preserve"> США за 1 </w:t>
      </w:r>
      <w:r w:rsidRPr="00C25C0E"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 w:rsidRPr="00C25C0E">
        <w:rPr>
          <w:sz w:val="26"/>
          <w:szCs w:val="26"/>
        </w:rPr>
        <w:t xml:space="preserve"> необладнаної площі (мінімум 36 м</w:t>
      </w:r>
      <w:r>
        <w:rPr>
          <w:sz w:val="26"/>
          <w:szCs w:val="26"/>
          <w:vertAlign w:val="superscript"/>
        </w:rPr>
        <w:t>2</w:t>
      </w:r>
      <w:r w:rsidRPr="00C25C0E">
        <w:rPr>
          <w:sz w:val="26"/>
          <w:szCs w:val="26"/>
        </w:rPr>
        <w:t>).</w:t>
      </w:r>
    </w:p>
    <w:p w:rsidR="0074281C" w:rsidRPr="00C25C0E" w:rsidRDefault="0074281C" w:rsidP="007B1FBC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Участь в Ехро о сприятиме вітчизняним компаніям в отриманні дозволу на експорт до Китаю, забезпечить присутність компанії та її продукції в інформаційному полі ринку Китаю, дозволить оцінити потенціал ринку та свої можливості, провести ефективні переговори та знайти партнера на ринку.</w:t>
      </w:r>
    </w:p>
    <w:p w:rsidR="0074281C" w:rsidRPr="00C25C0E" w:rsidRDefault="0074281C" w:rsidP="000534B7">
      <w:pPr>
        <w:ind w:firstLine="708"/>
        <w:jc w:val="both"/>
        <w:rPr>
          <w:sz w:val="26"/>
          <w:szCs w:val="26"/>
        </w:rPr>
      </w:pPr>
      <w:r w:rsidRPr="00C25C0E">
        <w:rPr>
          <w:sz w:val="26"/>
          <w:szCs w:val="26"/>
        </w:rPr>
        <w:t>З організаційних питань щодо участі в заході та його формату просимо звертатись до заступник</w:t>
      </w:r>
      <w:r>
        <w:rPr>
          <w:sz w:val="26"/>
          <w:szCs w:val="26"/>
        </w:rPr>
        <w:t>а</w:t>
      </w:r>
      <w:r w:rsidRPr="00C25C0E">
        <w:rPr>
          <w:sz w:val="26"/>
          <w:szCs w:val="26"/>
        </w:rPr>
        <w:t xml:space="preserve"> директора Центру міжнародної ділової співпраці ТПП України Голято Андрія (+380 67 662-96-56, a.v. </w:t>
      </w:r>
      <w:hyperlink r:id="rId4" w:history="1">
        <w:r w:rsidRPr="00C25C0E">
          <w:rPr>
            <w:rStyle w:val="Hyperlink"/>
            <w:sz w:val="26"/>
            <w:szCs w:val="26"/>
          </w:rPr>
          <w:t>goliato@gmail.com</w:t>
        </w:r>
      </w:hyperlink>
      <w:r w:rsidRPr="00C25C0E">
        <w:rPr>
          <w:sz w:val="26"/>
          <w:szCs w:val="26"/>
        </w:rPr>
        <w:t>).</w:t>
      </w:r>
    </w:p>
    <w:p w:rsidR="0074281C" w:rsidRDefault="0074281C" w:rsidP="000534B7">
      <w:pPr>
        <w:jc w:val="both"/>
        <w:rPr>
          <w:sz w:val="26"/>
          <w:szCs w:val="26"/>
        </w:rPr>
      </w:pPr>
    </w:p>
    <w:p w:rsidR="0074281C" w:rsidRDefault="0074281C" w:rsidP="000534B7">
      <w:pPr>
        <w:jc w:val="both"/>
        <w:rPr>
          <w:sz w:val="26"/>
          <w:szCs w:val="26"/>
        </w:rPr>
      </w:pPr>
    </w:p>
    <w:sectPr w:rsidR="0074281C" w:rsidSect="00C67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D2"/>
    <w:rsid w:val="00002892"/>
    <w:rsid w:val="00005427"/>
    <w:rsid w:val="0001054F"/>
    <w:rsid w:val="0001310D"/>
    <w:rsid w:val="00014818"/>
    <w:rsid w:val="00015AD5"/>
    <w:rsid w:val="00017ABE"/>
    <w:rsid w:val="000200B1"/>
    <w:rsid w:val="00022AE5"/>
    <w:rsid w:val="00022FE5"/>
    <w:rsid w:val="00023891"/>
    <w:rsid w:val="00024030"/>
    <w:rsid w:val="00034A2A"/>
    <w:rsid w:val="0003798D"/>
    <w:rsid w:val="00041E61"/>
    <w:rsid w:val="000475D7"/>
    <w:rsid w:val="00050058"/>
    <w:rsid w:val="00050A56"/>
    <w:rsid w:val="00052B5F"/>
    <w:rsid w:val="000534B7"/>
    <w:rsid w:val="00055684"/>
    <w:rsid w:val="000613CA"/>
    <w:rsid w:val="000624CB"/>
    <w:rsid w:val="00072414"/>
    <w:rsid w:val="000803C2"/>
    <w:rsid w:val="00083173"/>
    <w:rsid w:val="0008503A"/>
    <w:rsid w:val="000914E4"/>
    <w:rsid w:val="00092E4A"/>
    <w:rsid w:val="0009564F"/>
    <w:rsid w:val="000A15A6"/>
    <w:rsid w:val="000A2012"/>
    <w:rsid w:val="000A58FA"/>
    <w:rsid w:val="000A6425"/>
    <w:rsid w:val="000B1A30"/>
    <w:rsid w:val="000B26EC"/>
    <w:rsid w:val="000B2CFB"/>
    <w:rsid w:val="000B450D"/>
    <w:rsid w:val="000B6E9A"/>
    <w:rsid w:val="000C595D"/>
    <w:rsid w:val="000C5AF2"/>
    <w:rsid w:val="000D1198"/>
    <w:rsid w:val="000D39C5"/>
    <w:rsid w:val="000D4229"/>
    <w:rsid w:val="000D4913"/>
    <w:rsid w:val="000D509B"/>
    <w:rsid w:val="000E079A"/>
    <w:rsid w:val="000E297A"/>
    <w:rsid w:val="000E3DD1"/>
    <w:rsid w:val="000E412E"/>
    <w:rsid w:val="000F1767"/>
    <w:rsid w:val="000F2566"/>
    <w:rsid w:val="000F61A9"/>
    <w:rsid w:val="000F69BB"/>
    <w:rsid w:val="000F6BD3"/>
    <w:rsid w:val="00102A0C"/>
    <w:rsid w:val="00104BC9"/>
    <w:rsid w:val="00110DAA"/>
    <w:rsid w:val="00110EFF"/>
    <w:rsid w:val="001148D6"/>
    <w:rsid w:val="00120035"/>
    <w:rsid w:val="00125D70"/>
    <w:rsid w:val="00125F6B"/>
    <w:rsid w:val="00127FA1"/>
    <w:rsid w:val="001333D8"/>
    <w:rsid w:val="001347D5"/>
    <w:rsid w:val="001363AC"/>
    <w:rsid w:val="00136835"/>
    <w:rsid w:val="001373ED"/>
    <w:rsid w:val="00140224"/>
    <w:rsid w:val="00140A0F"/>
    <w:rsid w:val="00145F51"/>
    <w:rsid w:val="00160FA8"/>
    <w:rsid w:val="001636A4"/>
    <w:rsid w:val="0016764F"/>
    <w:rsid w:val="00172000"/>
    <w:rsid w:val="00175BBB"/>
    <w:rsid w:val="00181699"/>
    <w:rsid w:val="00187031"/>
    <w:rsid w:val="00191D2A"/>
    <w:rsid w:val="001920DE"/>
    <w:rsid w:val="0019499B"/>
    <w:rsid w:val="00194E84"/>
    <w:rsid w:val="00195A2C"/>
    <w:rsid w:val="00195A9B"/>
    <w:rsid w:val="001A4E55"/>
    <w:rsid w:val="001B03B6"/>
    <w:rsid w:val="001B18CE"/>
    <w:rsid w:val="001B7A41"/>
    <w:rsid w:val="001B7D2F"/>
    <w:rsid w:val="001C2416"/>
    <w:rsid w:val="001C2BB9"/>
    <w:rsid w:val="001C2E0C"/>
    <w:rsid w:val="001C6228"/>
    <w:rsid w:val="001C7508"/>
    <w:rsid w:val="001D41D3"/>
    <w:rsid w:val="001D4D6E"/>
    <w:rsid w:val="001D557A"/>
    <w:rsid w:val="001D69B2"/>
    <w:rsid w:val="001D6CAF"/>
    <w:rsid w:val="001D7EEB"/>
    <w:rsid w:val="001E0AB0"/>
    <w:rsid w:val="001E2575"/>
    <w:rsid w:val="001E2D0D"/>
    <w:rsid w:val="001E4FE9"/>
    <w:rsid w:val="001E6D66"/>
    <w:rsid w:val="001E70D9"/>
    <w:rsid w:val="001F1CA5"/>
    <w:rsid w:val="001F4DD8"/>
    <w:rsid w:val="001F5AED"/>
    <w:rsid w:val="001F5B0D"/>
    <w:rsid w:val="001F6BDC"/>
    <w:rsid w:val="002012C1"/>
    <w:rsid w:val="00201B81"/>
    <w:rsid w:val="00201E2F"/>
    <w:rsid w:val="00203396"/>
    <w:rsid w:val="00204C0D"/>
    <w:rsid w:val="00205594"/>
    <w:rsid w:val="00212263"/>
    <w:rsid w:val="002141E2"/>
    <w:rsid w:val="00215617"/>
    <w:rsid w:val="00215D92"/>
    <w:rsid w:val="00225B23"/>
    <w:rsid w:val="00226C0B"/>
    <w:rsid w:val="0022778D"/>
    <w:rsid w:val="00227B75"/>
    <w:rsid w:val="002304C7"/>
    <w:rsid w:val="00231D2E"/>
    <w:rsid w:val="00234AFF"/>
    <w:rsid w:val="002356A2"/>
    <w:rsid w:val="002365F7"/>
    <w:rsid w:val="00240E27"/>
    <w:rsid w:val="00247C99"/>
    <w:rsid w:val="00251AA8"/>
    <w:rsid w:val="002523DD"/>
    <w:rsid w:val="00253CA4"/>
    <w:rsid w:val="00257C9D"/>
    <w:rsid w:val="00263BEC"/>
    <w:rsid w:val="00270074"/>
    <w:rsid w:val="00270251"/>
    <w:rsid w:val="00274AFE"/>
    <w:rsid w:val="002756F2"/>
    <w:rsid w:val="00275F5C"/>
    <w:rsid w:val="002815BA"/>
    <w:rsid w:val="002852FB"/>
    <w:rsid w:val="00290BFD"/>
    <w:rsid w:val="00293376"/>
    <w:rsid w:val="0029383F"/>
    <w:rsid w:val="00293918"/>
    <w:rsid w:val="00296D58"/>
    <w:rsid w:val="00297814"/>
    <w:rsid w:val="002A0EBD"/>
    <w:rsid w:val="002A2AD8"/>
    <w:rsid w:val="002A716F"/>
    <w:rsid w:val="002B26CA"/>
    <w:rsid w:val="002B49DD"/>
    <w:rsid w:val="002B64DF"/>
    <w:rsid w:val="002C0481"/>
    <w:rsid w:val="002C0DF4"/>
    <w:rsid w:val="002C11E4"/>
    <w:rsid w:val="002C2548"/>
    <w:rsid w:val="002C2B33"/>
    <w:rsid w:val="002C384A"/>
    <w:rsid w:val="002C4B3F"/>
    <w:rsid w:val="002C5D9A"/>
    <w:rsid w:val="002D1116"/>
    <w:rsid w:val="002D37F2"/>
    <w:rsid w:val="002D44AC"/>
    <w:rsid w:val="002D46F7"/>
    <w:rsid w:val="002D6EF8"/>
    <w:rsid w:val="002E1D5A"/>
    <w:rsid w:val="002F02E1"/>
    <w:rsid w:val="002F2748"/>
    <w:rsid w:val="002F5A3D"/>
    <w:rsid w:val="003011D7"/>
    <w:rsid w:val="00301D85"/>
    <w:rsid w:val="00305517"/>
    <w:rsid w:val="00305C4E"/>
    <w:rsid w:val="00306B34"/>
    <w:rsid w:val="00307B36"/>
    <w:rsid w:val="00310753"/>
    <w:rsid w:val="00311D57"/>
    <w:rsid w:val="00312A66"/>
    <w:rsid w:val="00314C17"/>
    <w:rsid w:val="003200EC"/>
    <w:rsid w:val="00322CDC"/>
    <w:rsid w:val="003245BE"/>
    <w:rsid w:val="0033290F"/>
    <w:rsid w:val="00333076"/>
    <w:rsid w:val="00333AC8"/>
    <w:rsid w:val="00335DEF"/>
    <w:rsid w:val="003378FD"/>
    <w:rsid w:val="00340D05"/>
    <w:rsid w:val="003430C4"/>
    <w:rsid w:val="00347474"/>
    <w:rsid w:val="00353818"/>
    <w:rsid w:val="0035533C"/>
    <w:rsid w:val="00355C0A"/>
    <w:rsid w:val="00356F2C"/>
    <w:rsid w:val="003576DE"/>
    <w:rsid w:val="00357B40"/>
    <w:rsid w:val="00362B1E"/>
    <w:rsid w:val="0036360F"/>
    <w:rsid w:val="0036491E"/>
    <w:rsid w:val="00365D76"/>
    <w:rsid w:val="00367917"/>
    <w:rsid w:val="00370BEA"/>
    <w:rsid w:val="00371531"/>
    <w:rsid w:val="00371765"/>
    <w:rsid w:val="00371AEB"/>
    <w:rsid w:val="00374905"/>
    <w:rsid w:val="00376107"/>
    <w:rsid w:val="003843F4"/>
    <w:rsid w:val="00384FC8"/>
    <w:rsid w:val="00385DD3"/>
    <w:rsid w:val="00392162"/>
    <w:rsid w:val="00397088"/>
    <w:rsid w:val="003A0C45"/>
    <w:rsid w:val="003A162A"/>
    <w:rsid w:val="003A18D4"/>
    <w:rsid w:val="003A50CE"/>
    <w:rsid w:val="003A7F68"/>
    <w:rsid w:val="003B102A"/>
    <w:rsid w:val="003C453B"/>
    <w:rsid w:val="003D0E80"/>
    <w:rsid w:val="003D2EFB"/>
    <w:rsid w:val="003D3388"/>
    <w:rsid w:val="003D3E0F"/>
    <w:rsid w:val="003D4B72"/>
    <w:rsid w:val="003D6D63"/>
    <w:rsid w:val="003E1462"/>
    <w:rsid w:val="003E2388"/>
    <w:rsid w:val="003E27E8"/>
    <w:rsid w:val="003E27FC"/>
    <w:rsid w:val="003E30D8"/>
    <w:rsid w:val="003E45AB"/>
    <w:rsid w:val="003E58E0"/>
    <w:rsid w:val="003E6CDC"/>
    <w:rsid w:val="003E7003"/>
    <w:rsid w:val="003F0F1D"/>
    <w:rsid w:val="003F15F8"/>
    <w:rsid w:val="003F1BA9"/>
    <w:rsid w:val="003F2AF9"/>
    <w:rsid w:val="003F36DA"/>
    <w:rsid w:val="003F67FB"/>
    <w:rsid w:val="003F7149"/>
    <w:rsid w:val="00402853"/>
    <w:rsid w:val="00403F9E"/>
    <w:rsid w:val="0040407F"/>
    <w:rsid w:val="00410814"/>
    <w:rsid w:val="004149C5"/>
    <w:rsid w:val="00431467"/>
    <w:rsid w:val="00431652"/>
    <w:rsid w:val="00433E54"/>
    <w:rsid w:val="00436639"/>
    <w:rsid w:val="00441E1B"/>
    <w:rsid w:val="00443A30"/>
    <w:rsid w:val="00446FBA"/>
    <w:rsid w:val="0045039D"/>
    <w:rsid w:val="004506FA"/>
    <w:rsid w:val="00453899"/>
    <w:rsid w:val="00453D79"/>
    <w:rsid w:val="00454552"/>
    <w:rsid w:val="00464F42"/>
    <w:rsid w:val="004754DF"/>
    <w:rsid w:val="004801AA"/>
    <w:rsid w:val="0048253A"/>
    <w:rsid w:val="00482E9C"/>
    <w:rsid w:val="004847C0"/>
    <w:rsid w:val="004850C8"/>
    <w:rsid w:val="00485C3D"/>
    <w:rsid w:val="00485D0F"/>
    <w:rsid w:val="004901E4"/>
    <w:rsid w:val="004933E6"/>
    <w:rsid w:val="00494652"/>
    <w:rsid w:val="004A2716"/>
    <w:rsid w:val="004A6D53"/>
    <w:rsid w:val="004B10BA"/>
    <w:rsid w:val="004B636F"/>
    <w:rsid w:val="004B65B9"/>
    <w:rsid w:val="004B6FE6"/>
    <w:rsid w:val="004C15DF"/>
    <w:rsid w:val="004C2B92"/>
    <w:rsid w:val="004C46AE"/>
    <w:rsid w:val="004C53AF"/>
    <w:rsid w:val="004C7941"/>
    <w:rsid w:val="004D1D92"/>
    <w:rsid w:val="004D28F7"/>
    <w:rsid w:val="004D4E8F"/>
    <w:rsid w:val="004E3F9F"/>
    <w:rsid w:val="004E6007"/>
    <w:rsid w:val="004F0465"/>
    <w:rsid w:val="004F2668"/>
    <w:rsid w:val="004F56F4"/>
    <w:rsid w:val="004F6DDB"/>
    <w:rsid w:val="004F7768"/>
    <w:rsid w:val="005006E1"/>
    <w:rsid w:val="005011CF"/>
    <w:rsid w:val="00502E64"/>
    <w:rsid w:val="00503E84"/>
    <w:rsid w:val="00506299"/>
    <w:rsid w:val="005062DD"/>
    <w:rsid w:val="00510F0F"/>
    <w:rsid w:val="005116B1"/>
    <w:rsid w:val="0051422E"/>
    <w:rsid w:val="00521CBD"/>
    <w:rsid w:val="005256C8"/>
    <w:rsid w:val="00526829"/>
    <w:rsid w:val="0053481B"/>
    <w:rsid w:val="00540AAA"/>
    <w:rsid w:val="00542D55"/>
    <w:rsid w:val="00543C25"/>
    <w:rsid w:val="0054526F"/>
    <w:rsid w:val="0054716C"/>
    <w:rsid w:val="0055231B"/>
    <w:rsid w:val="0055369E"/>
    <w:rsid w:val="0055451B"/>
    <w:rsid w:val="0055554A"/>
    <w:rsid w:val="0055593A"/>
    <w:rsid w:val="00562340"/>
    <w:rsid w:val="00564DA1"/>
    <w:rsid w:val="0056587E"/>
    <w:rsid w:val="00571CF0"/>
    <w:rsid w:val="00571E1C"/>
    <w:rsid w:val="00573278"/>
    <w:rsid w:val="00573589"/>
    <w:rsid w:val="0058152F"/>
    <w:rsid w:val="00581720"/>
    <w:rsid w:val="005825C4"/>
    <w:rsid w:val="00582786"/>
    <w:rsid w:val="00585052"/>
    <w:rsid w:val="00586FFF"/>
    <w:rsid w:val="005910A6"/>
    <w:rsid w:val="00591822"/>
    <w:rsid w:val="00591F45"/>
    <w:rsid w:val="00592953"/>
    <w:rsid w:val="00592D19"/>
    <w:rsid w:val="005951E3"/>
    <w:rsid w:val="00595C4A"/>
    <w:rsid w:val="00596250"/>
    <w:rsid w:val="005A2427"/>
    <w:rsid w:val="005A28D5"/>
    <w:rsid w:val="005A307A"/>
    <w:rsid w:val="005A4287"/>
    <w:rsid w:val="005A55EF"/>
    <w:rsid w:val="005A6FEE"/>
    <w:rsid w:val="005B0F78"/>
    <w:rsid w:val="005B40D8"/>
    <w:rsid w:val="005C2C5F"/>
    <w:rsid w:val="005C3811"/>
    <w:rsid w:val="005C3D77"/>
    <w:rsid w:val="005C4C21"/>
    <w:rsid w:val="005C5491"/>
    <w:rsid w:val="005C7A31"/>
    <w:rsid w:val="005C7B5A"/>
    <w:rsid w:val="005D1AE2"/>
    <w:rsid w:val="005D1CA0"/>
    <w:rsid w:val="005D24EC"/>
    <w:rsid w:val="005D315A"/>
    <w:rsid w:val="005E0BC0"/>
    <w:rsid w:val="005E1D82"/>
    <w:rsid w:val="005E3030"/>
    <w:rsid w:val="005E7CDD"/>
    <w:rsid w:val="00600D26"/>
    <w:rsid w:val="00610026"/>
    <w:rsid w:val="006130CB"/>
    <w:rsid w:val="0061601F"/>
    <w:rsid w:val="00620358"/>
    <w:rsid w:val="00621CB4"/>
    <w:rsid w:val="0062296F"/>
    <w:rsid w:val="0062392B"/>
    <w:rsid w:val="00625252"/>
    <w:rsid w:val="00627FBA"/>
    <w:rsid w:val="00630B88"/>
    <w:rsid w:val="00634856"/>
    <w:rsid w:val="00635715"/>
    <w:rsid w:val="00636286"/>
    <w:rsid w:val="0064300E"/>
    <w:rsid w:val="00645B8D"/>
    <w:rsid w:val="00650DE2"/>
    <w:rsid w:val="00652D33"/>
    <w:rsid w:val="00653E5E"/>
    <w:rsid w:val="0065442C"/>
    <w:rsid w:val="00661626"/>
    <w:rsid w:val="00662712"/>
    <w:rsid w:val="0067051D"/>
    <w:rsid w:val="0067374C"/>
    <w:rsid w:val="00676FD2"/>
    <w:rsid w:val="00677110"/>
    <w:rsid w:val="00677320"/>
    <w:rsid w:val="006829DF"/>
    <w:rsid w:val="00683B02"/>
    <w:rsid w:val="006844C1"/>
    <w:rsid w:val="006871DC"/>
    <w:rsid w:val="00690307"/>
    <w:rsid w:val="00690D5A"/>
    <w:rsid w:val="00691E1C"/>
    <w:rsid w:val="0069280C"/>
    <w:rsid w:val="006A07FC"/>
    <w:rsid w:val="006A33F8"/>
    <w:rsid w:val="006A35E8"/>
    <w:rsid w:val="006A44CC"/>
    <w:rsid w:val="006A6EBD"/>
    <w:rsid w:val="006B22B1"/>
    <w:rsid w:val="006C3FF2"/>
    <w:rsid w:val="006C41CB"/>
    <w:rsid w:val="006C4BE2"/>
    <w:rsid w:val="006C6239"/>
    <w:rsid w:val="006C65F2"/>
    <w:rsid w:val="006D0003"/>
    <w:rsid w:val="006D08FC"/>
    <w:rsid w:val="006D0C34"/>
    <w:rsid w:val="006D397C"/>
    <w:rsid w:val="006E3A90"/>
    <w:rsid w:val="006E3DC2"/>
    <w:rsid w:val="006E5530"/>
    <w:rsid w:val="006F180D"/>
    <w:rsid w:val="006F50D2"/>
    <w:rsid w:val="006F53D6"/>
    <w:rsid w:val="00700451"/>
    <w:rsid w:val="0070639B"/>
    <w:rsid w:val="0071040F"/>
    <w:rsid w:val="007113B9"/>
    <w:rsid w:val="0071167A"/>
    <w:rsid w:val="00714FA1"/>
    <w:rsid w:val="007242BA"/>
    <w:rsid w:val="00727A68"/>
    <w:rsid w:val="007317F1"/>
    <w:rsid w:val="007332D0"/>
    <w:rsid w:val="00736FAE"/>
    <w:rsid w:val="0074281C"/>
    <w:rsid w:val="00742C83"/>
    <w:rsid w:val="00744B34"/>
    <w:rsid w:val="0074577A"/>
    <w:rsid w:val="00753DF2"/>
    <w:rsid w:val="00756132"/>
    <w:rsid w:val="00761293"/>
    <w:rsid w:val="00761E9D"/>
    <w:rsid w:val="007659B4"/>
    <w:rsid w:val="00765AB0"/>
    <w:rsid w:val="00766CDE"/>
    <w:rsid w:val="00772283"/>
    <w:rsid w:val="0077241D"/>
    <w:rsid w:val="00776CEE"/>
    <w:rsid w:val="00777020"/>
    <w:rsid w:val="00777A75"/>
    <w:rsid w:val="00782140"/>
    <w:rsid w:val="00784CC3"/>
    <w:rsid w:val="00786EF9"/>
    <w:rsid w:val="00797A59"/>
    <w:rsid w:val="007A1CF3"/>
    <w:rsid w:val="007A5511"/>
    <w:rsid w:val="007A60C0"/>
    <w:rsid w:val="007A61B0"/>
    <w:rsid w:val="007B0340"/>
    <w:rsid w:val="007B10F0"/>
    <w:rsid w:val="007B1708"/>
    <w:rsid w:val="007B1FBC"/>
    <w:rsid w:val="007B30A9"/>
    <w:rsid w:val="007B6007"/>
    <w:rsid w:val="007C126E"/>
    <w:rsid w:val="007C15BC"/>
    <w:rsid w:val="007C6852"/>
    <w:rsid w:val="007C7D67"/>
    <w:rsid w:val="007D2BBA"/>
    <w:rsid w:val="007D376B"/>
    <w:rsid w:val="007D37E6"/>
    <w:rsid w:val="007D513B"/>
    <w:rsid w:val="007D5503"/>
    <w:rsid w:val="007E23B2"/>
    <w:rsid w:val="007E44BC"/>
    <w:rsid w:val="007F2364"/>
    <w:rsid w:val="007F4138"/>
    <w:rsid w:val="008004B9"/>
    <w:rsid w:val="00800730"/>
    <w:rsid w:val="00800E86"/>
    <w:rsid w:val="008010DF"/>
    <w:rsid w:val="00814905"/>
    <w:rsid w:val="008151F0"/>
    <w:rsid w:val="0081570C"/>
    <w:rsid w:val="00821DDA"/>
    <w:rsid w:val="00823DAC"/>
    <w:rsid w:val="0082524D"/>
    <w:rsid w:val="00827410"/>
    <w:rsid w:val="008310F5"/>
    <w:rsid w:val="00832E9F"/>
    <w:rsid w:val="00836450"/>
    <w:rsid w:val="00837367"/>
    <w:rsid w:val="00844105"/>
    <w:rsid w:val="00845566"/>
    <w:rsid w:val="00850DD6"/>
    <w:rsid w:val="00852428"/>
    <w:rsid w:val="00863561"/>
    <w:rsid w:val="00865DE5"/>
    <w:rsid w:val="0087534F"/>
    <w:rsid w:val="00876172"/>
    <w:rsid w:val="00884160"/>
    <w:rsid w:val="008910B0"/>
    <w:rsid w:val="00891B95"/>
    <w:rsid w:val="0089289D"/>
    <w:rsid w:val="00894142"/>
    <w:rsid w:val="0089537E"/>
    <w:rsid w:val="008963A4"/>
    <w:rsid w:val="008972B1"/>
    <w:rsid w:val="00897889"/>
    <w:rsid w:val="008A1544"/>
    <w:rsid w:val="008A642F"/>
    <w:rsid w:val="008A71D2"/>
    <w:rsid w:val="008A7741"/>
    <w:rsid w:val="008B2232"/>
    <w:rsid w:val="008B3A26"/>
    <w:rsid w:val="008B746D"/>
    <w:rsid w:val="008B7634"/>
    <w:rsid w:val="008B7B81"/>
    <w:rsid w:val="008C05DA"/>
    <w:rsid w:val="008C6089"/>
    <w:rsid w:val="008C60A5"/>
    <w:rsid w:val="008D3051"/>
    <w:rsid w:val="008E600D"/>
    <w:rsid w:val="008E7878"/>
    <w:rsid w:val="008F09B8"/>
    <w:rsid w:val="008F0AFD"/>
    <w:rsid w:val="008F1980"/>
    <w:rsid w:val="008F3164"/>
    <w:rsid w:val="008F5C50"/>
    <w:rsid w:val="00902A76"/>
    <w:rsid w:val="0090477F"/>
    <w:rsid w:val="009050FD"/>
    <w:rsid w:val="00907CFB"/>
    <w:rsid w:val="00910DF6"/>
    <w:rsid w:val="00911E5C"/>
    <w:rsid w:val="009134D4"/>
    <w:rsid w:val="0091378E"/>
    <w:rsid w:val="009153C5"/>
    <w:rsid w:val="00915FD3"/>
    <w:rsid w:val="00917BBA"/>
    <w:rsid w:val="00920699"/>
    <w:rsid w:val="00923240"/>
    <w:rsid w:val="00924603"/>
    <w:rsid w:val="00925AF7"/>
    <w:rsid w:val="009363D6"/>
    <w:rsid w:val="0093641E"/>
    <w:rsid w:val="009371CC"/>
    <w:rsid w:val="00945631"/>
    <w:rsid w:val="009474B4"/>
    <w:rsid w:val="00950B3F"/>
    <w:rsid w:val="00953FF4"/>
    <w:rsid w:val="009645B3"/>
    <w:rsid w:val="00973282"/>
    <w:rsid w:val="0097347F"/>
    <w:rsid w:val="009743D5"/>
    <w:rsid w:val="00975278"/>
    <w:rsid w:val="00975AFF"/>
    <w:rsid w:val="00990340"/>
    <w:rsid w:val="009924EB"/>
    <w:rsid w:val="009941A1"/>
    <w:rsid w:val="00996BFD"/>
    <w:rsid w:val="009A096B"/>
    <w:rsid w:val="009A1B61"/>
    <w:rsid w:val="009A4C85"/>
    <w:rsid w:val="009A5697"/>
    <w:rsid w:val="009B04E9"/>
    <w:rsid w:val="009B1928"/>
    <w:rsid w:val="009B40D2"/>
    <w:rsid w:val="009B685D"/>
    <w:rsid w:val="009B68A3"/>
    <w:rsid w:val="009C08CE"/>
    <w:rsid w:val="009C1FC5"/>
    <w:rsid w:val="009C5B0F"/>
    <w:rsid w:val="009D0DA7"/>
    <w:rsid w:val="009D1AF3"/>
    <w:rsid w:val="009D1BFE"/>
    <w:rsid w:val="009D6305"/>
    <w:rsid w:val="009D78BA"/>
    <w:rsid w:val="009E0385"/>
    <w:rsid w:val="009E0B68"/>
    <w:rsid w:val="009E7C79"/>
    <w:rsid w:val="009F159F"/>
    <w:rsid w:val="009F1A36"/>
    <w:rsid w:val="009F71A3"/>
    <w:rsid w:val="00A01143"/>
    <w:rsid w:val="00A051C2"/>
    <w:rsid w:val="00A051D9"/>
    <w:rsid w:val="00A0552E"/>
    <w:rsid w:val="00A06EB9"/>
    <w:rsid w:val="00A12612"/>
    <w:rsid w:val="00A21817"/>
    <w:rsid w:val="00A23C9A"/>
    <w:rsid w:val="00A277C1"/>
    <w:rsid w:val="00A30DD5"/>
    <w:rsid w:val="00A34883"/>
    <w:rsid w:val="00A35314"/>
    <w:rsid w:val="00A36267"/>
    <w:rsid w:val="00A37B8A"/>
    <w:rsid w:val="00A40FA3"/>
    <w:rsid w:val="00A4469A"/>
    <w:rsid w:val="00A45678"/>
    <w:rsid w:val="00A47405"/>
    <w:rsid w:val="00A47ABE"/>
    <w:rsid w:val="00A50069"/>
    <w:rsid w:val="00A518BF"/>
    <w:rsid w:val="00A52A18"/>
    <w:rsid w:val="00A53415"/>
    <w:rsid w:val="00A53EDA"/>
    <w:rsid w:val="00A61697"/>
    <w:rsid w:val="00A65115"/>
    <w:rsid w:val="00A74117"/>
    <w:rsid w:val="00A76231"/>
    <w:rsid w:val="00A778AC"/>
    <w:rsid w:val="00A9200F"/>
    <w:rsid w:val="00A94699"/>
    <w:rsid w:val="00AA3549"/>
    <w:rsid w:val="00AA4056"/>
    <w:rsid w:val="00AA4276"/>
    <w:rsid w:val="00AA4449"/>
    <w:rsid w:val="00AA4D63"/>
    <w:rsid w:val="00AA74EF"/>
    <w:rsid w:val="00AB1850"/>
    <w:rsid w:val="00AC29B2"/>
    <w:rsid w:val="00AC3B46"/>
    <w:rsid w:val="00AC5C90"/>
    <w:rsid w:val="00AC72E1"/>
    <w:rsid w:val="00AC7DF6"/>
    <w:rsid w:val="00AE0554"/>
    <w:rsid w:val="00AE1596"/>
    <w:rsid w:val="00AE16CA"/>
    <w:rsid w:val="00AE326B"/>
    <w:rsid w:val="00AE4AB2"/>
    <w:rsid w:val="00AE5757"/>
    <w:rsid w:val="00AE7159"/>
    <w:rsid w:val="00AE75EC"/>
    <w:rsid w:val="00AF0284"/>
    <w:rsid w:val="00AF28BF"/>
    <w:rsid w:val="00AF2B41"/>
    <w:rsid w:val="00AF3795"/>
    <w:rsid w:val="00AF46DF"/>
    <w:rsid w:val="00AF5523"/>
    <w:rsid w:val="00AF64B1"/>
    <w:rsid w:val="00B01CE2"/>
    <w:rsid w:val="00B02407"/>
    <w:rsid w:val="00B05B71"/>
    <w:rsid w:val="00B05B90"/>
    <w:rsid w:val="00B11769"/>
    <w:rsid w:val="00B13BC3"/>
    <w:rsid w:val="00B1417F"/>
    <w:rsid w:val="00B178F6"/>
    <w:rsid w:val="00B20BBD"/>
    <w:rsid w:val="00B20D58"/>
    <w:rsid w:val="00B22088"/>
    <w:rsid w:val="00B23B73"/>
    <w:rsid w:val="00B24F2D"/>
    <w:rsid w:val="00B259B7"/>
    <w:rsid w:val="00B25D35"/>
    <w:rsid w:val="00B26E26"/>
    <w:rsid w:val="00B27089"/>
    <w:rsid w:val="00B3039B"/>
    <w:rsid w:val="00B33DB4"/>
    <w:rsid w:val="00B34830"/>
    <w:rsid w:val="00B359D8"/>
    <w:rsid w:val="00B40BE3"/>
    <w:rsid w:val="00B40F8B"/>
    <w:rsid w:val="00B42716"/>
    <w:rsid w:val="00B44CF1"/>
    <w:rsid w:val="00B50A31"/>
    <w:rsid w:val="00B51201"/>
    <w:rsid w:val="00B53860"/>
    <w:rsid w:val="00B56A7C"/>
    <w:rsid w:val="00B624DA"/>
    <w:rsid w:val="00B65A1F"/>
    <w:rsid w:val="00B67F92"/>
    <w:rsid w:val="00B71118"/>
    <w:rsid w:val="00B7581D"/>
    <w:rsid w:val="00B77D97"/>
    <w:rsid w:val="00B80317"/>
    <w:rsid w:val="00B85264"/>
    <w:rsid w:val="00B860B3"/>
    <w:rsid w:val="00B86A7F"/>
    <w:rsid w:val="00B90D2A"/>
    <w:rsid w:val="00BA1A05"/>
    <w:rsid w:val="00BA49E1"/>
    <w:rsid w:val="00BA567A"/>
    <w:rsid w:val="00BB1E33"/>
    <w:rsid w:val="00BB7742"/>
    <w:rsid w:val="00BC093A"/>
    <w:rsid w:val="00BC12BC"/>
    <w:rsid w:val="00BC5CAC"/>
    <w:rsid w:val="00BD161F"/>
    <w:rsid w:val="00BD163E"/>
    <w:rsid w:val="00BD170C"/>
    <w:rsid w:val="00BD5AD1"/>
    <w:rsid w:val="00BE01B2"/>
    <w:rsid w:val="00BE136E"/>
    <w:rsid w:val="00BE5081"/>
    <w:rsid w:val="00BF29F5"/>
    <w:rsid w:val="00BF3582"/>
    <w:rsid w:val="00BF3831"/>
    <w:rsid w:val="00BF45A2"/>
    <w:rsid w:val="00BF53AA"/>
    <w:rsid w:val="00C00BE3"/>
    <w:rsid w:val="00C0150F"/>
    <w:rsid w:val="00C022B0"/>
    <w:rsid w:val="00C033E6"/>
    <w:rsid w:val="00C12094"/>
    <w:rsid w:val="00C15B51"/>
    <w:rsid w:val="00C16BB4"/>
    <w:rsid w:val="00C23C4C"/>
    <w:rsid w:val="00C243D3"/>
    <w:rsid w:val="00C25C0E"/>
    <w:rsid w:val="00C377F1"/>
    <w:rsid w:val="00C45C6B"/>
    <w:rsid w:val="00C469A4"/>
    <w:rsid w:val="00C50D42"/>
    <w:rsid w:val="00C512C9"/>
    <w:rsid w:val="00C53B4C"/>
    <w:rsid w:val="00C54432"/>
    <w:rsid w:val="00C55818"/>
    <w:rsid w:val="00C60CC9"/>
    <w:rsid w:val="00C6197F"/>
    <w:rsid w:val="00C63AD2"/>
    <w:rsid w:val="00C676C4"/>
    <w:rsid w:val="00C70DF5"/>
    <w:rsid w:val="00C758AD"/>
    <w:rsid w:val="00C776CB"/>
    <w:rsid w:val="00C77C95"/>
    <w:rsid w:val="00C8196A"/>
    <w:rsid w:val="00C82A02"/>
    <w:rsid w:val="00C9162F"/>
    <w:rsid w:val="00C919C6"/>
    <w:rsid w:val="00C91FB2"/>
    <w:rsid w:val="00C92FA7"/>
    <w:rsid w:val="00C943A5"/>
    <w:rsid w:val="00C958B0"/>
    <w:rsid w:val="00C959D0"/>
    <w:rsid w:val="00CA1128"/>
    <w:rsid w:val="00CA1465"/>
    <w:rsid w:val="00CA19CE"/>
    <w:rsid w:val="00CA65FB"/>
    <w:rsid w:val="00CB0CC4"/>
    <w:rsid w:val="00CB1AE7"/>
    <w:rsid w:val="00CB1BDF"/>
    <w:rsid w:val="00CB2494"/>
    <w:rsid w:val="00CB2AAF"/>
    <w:rsid w:val="00CB2F5C"/>
    <w:rsid w:val="00CB411B"/>
    <w:rsid w:val="00CB6BC9"/>
    <w:rsid w:val="00CC23C0"/>
    <w:rsid w:val="00CD3189"/>
    <w:rsid w:val="00CD38C8"/>
    <w:rsid w:val="00CE2121"/>
    <w:rsid w:val="00CE4482"/>
    <w:rsid w:val="00CE6532"/>
    <w:rsid w:val="00CF608B"/>
    <w:rsid w:val="00CF6C5A"/>
    <w:rsid w:val="00D0653C"/>
    <w:rsid w:val="00D073E7"/>
    <w:rsid w:val="00D078BC"/>
    <w:rsid w:val="00D13C50"/>
    <w:rsid w:val="00D150E7"/>
    <w:rsid w:val="00D16C1A"/>
    <w:rsid w:val="00D227BB"/>
    <w:rsid w:val="00D228CB"/>
    <w:rsid w:val="00D2317F"/>
    <w:rsid w:val="00D26376"/>
    <w:rsid w:val="00D3170D"/>
    <w:rsid w:val="00D342F1"/>
    <w:rsid w:val="00D3686D"/>
    <w:rsid w:val="00D45AAA"/>
    <w:rsid w:val="00D45DD6"/>
    <w:rsid w:val="00D46CBE"/>
    <w:rsid w:val="00D52E63"/>
    <w:rsid w:val="00D554D7"/>
    <w:rsid w:val="00D56614"/>
    <w:rsid w:val="00D600F4"/>
    <w:rsid w:val="00D60283"/>
    <w:rsid w:val="00D60589"/>
    <w:rsid w:val="00D61AE2"/>
    <w:rsid w:val="00D629FB"/>
    <w:rsid w:val="00D6463B"/>
    <w:rsid w:val="00D66C34"/>
    <w:rsid w:val="00D72727"/>
    <w:rsid w:val="00D73CA6"/>
    <w:rsid w:val="00D7572F"/>
    <w:rsid w:val="00D82315"/>
    <w:rsid w:val="00DA02E6"/>
    <w:rsid w:val="00DA4C48"/>
    <w:rsid w:val="00DA51AB"/>
    <w:rsid w:val="00DB0364"/>
    <w:rsid w:val="00DB6E8B"/>
    <w:rsid w:val="00DC04FB"/>
    <w:rsid w:val="00DC1F03"/>
    <w:rsid w:val="00DC3CB7"/>
    <w:rsid w:val="00DC735F"/>
    <w:rsid w:val="00DD3632"/>
    <w:rsid w:val="00DD49AC"/>
    <w:rsid w:val="00DE490A"/>
    <w:rsid w:val="00DE5FD5"/>
    <w:rsid w:val="00DF07CB"/>
    <w:rsid w:val="00DF11D4"/>
    <w:rsid w:val="00DF1A8A"/>
    <w:rsid w:val="00DF3CEF"/>
    <w:rsid w:val="00DF4E74"/>
    <w:rsid w:val="00E01342"/>
    <w:rsid w:val="00E057E0"/>
    <w:rsid w:val="00E0628D"/>
    <w:rsid w:val="00E07FB1"/>
    <w:rsid w:val="00E1080D"/>
    <w:rsid w:val="00E10F5F"/>
    <w:rsid w:val="00E15326"/>
    <w:rsid w:val="00E24B61"/>
    <w:rsid w:val="00E26144"/>
    <w:rsid w:val="00E27152"/>
    <w:rsid w:val="00E27CE6"/>
    <w:rsid w:val="00E35C7F"/>
    <w:rsid w:val="00E3798B"/>
    <w:rsid w:val="00E409E3"/>
    <w:rsid w:val="00E4417A"/>
    <w:rsid w:val="00E44F3F"/>
    <w:rsid w:val="00E50D5A"/>
    <w:rsid w:val="00E56310"/>
    <w:rsid w:val="00E57783"/>
    <w:rsid w:val="00E614D7"/>
    <w:rsid w:val="00E656A0"/>
    <w:rsid w:val="00E71E04"/>
    <w:rsid w:val="00E763F6"/>
    <w:rsid w:val="00E77071"/>
    <w:rsid w:val="00E8061D"/>
    <w:rsid w:val="00E83CD5"/>
    <w:rsid w:val="00E968F2"/>
    <w:rsid w:val="00EA0137"/>
    <w:rsid w:val="00EA349D"/>
    <w:rsid w:val="00EA6088"/>
    <w:rsid w:val="00EA759A"/>
    <w:rsid w:val="00EB262F"/>
    <w:rsid w:val="00EB3EB4"/>
    <w:rsid w:val="00EC0936"/>
    <w:rsid w:val="00EC27AE"/>
    <w:rsid w:val="00EC426D"/>
    <w:rsid w:val="00EC5C85"/>
    <w:rsid w:val="00ED0128"/>
    <w:rsid w:val="00ED0274"/>
    <w:rsid w:val="00ED11A2"/>
    <w:rsid w:val="00ED2885"/>
    <w:rsid w:val="00ED3116"/>
    <w:rsid w:val="00ED5557"/>
    <w:rsid w:val="00EE4BD5"/>
    <w:rsid w:val="00EE6E9D"/>
    <w:rsid w:val="00F009E4"/>
    <w:rsid w:val="00F01490"/>
    <w:rsid w:val="00F0174C"/>
    <w:rsid w:val="00F02BC4"/>
    <w:rsid w:val="00F03541"/>
    <w:rsid w:val="00F045DC"/>
    <w:rsid w:val="00F06958"/>
    <w:rsid w:val="00F16294"/>
    <w:rsid w:val="00F167CD"/>
    <w:rsid w:val="00F16CD9"/>
    <w:rsid w:val="00F17F24"/>
    <w:rsid w:val="00F20E0E"/>
    <w:rsid w:val="00F20E31"/>
    <w:rsid w:val="00F21ACA"/>
    <w:rsid w:val="00F223FB"/>
    <w:rsid w:val="00F23E9F"/>
    <w:rsid w:val="00F27756"/>
    <w:rsid w:val="00F30184"/>
    <w:rsid w:val="00F3152F"/>
    <w:rsid w:val="00F32A9A"/>
    <w:rsid w:val="00F4195C"/>
    <w:rsid w:val="00F47220"/>
    <w:rsid w:val="00F5109C"/>
    <w:rsid w:val="00F65BAD"/>
    <w:rsid w:val="00F67FEB"/>
    <w:rsid w:val="00F70748"/>
    <w:rsid w:val="00F7245E"/>
    <w:rsid w:val="00F74406"/>
    <w:rsid w:val="00F76E91"/>
    <w:rsid w:val="00F83444"/>
    <w:rsid w:val="00F84A1B"/>
    <w:rsid w:val="00F92D32"/>
    <w:rsid w:val="00F93F95"/>
    <w:rsid w:val="00F94913"/>
    <w:rsid w:val="00F97419"/>
    <w:rsid w:val="00F976F5"/>
    <w:rsid w:val="00FA3FB0"/>
    <w:rsid w:val="00FA4880"/>
    <w:rsid w:val="00FA5282"/>
    <w:rsid w:val="00FA5424"/>
    <w:rsid w:val="00FA6111"/>
    <w:rsid w:val="00FB2CE4"/>
    <w:rsid w:val="00FB5C9B"/>
    <w:rsid w:val="00FC57E0"/>
    <w:rsid w:val="00FC74C4"/>
    <w:rsid w:val="00FD3113"/>
    <w:rsid w:val="00FD40BE"/>
    <w:rsid w:val="00FD5E23"/>
    <w:rsid w:val="00FD775C"/>
    <w:rsid w:val="00FE068F"/>
    <w:rsid w:val="00FE5351"/>
    <w:rsid w:val="00FE5A30"/>
    <w:rsid w:val="00FE5F55"/>
    <w:rsid w:val="00FE77EF"/>
    <w:rsid w:val="00FF18BF"/>
    <w:rsid w:val="00FF1CBF"/>
    <w:rsid w:val="00FF39DE"/>
    <w:rsid w:val="00FF3E8E"/>
    <w:rsid w:val="00FF48B0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D2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40D2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B40D2"/>
    <w:pPr>
      <w:spacing w:line="240" w:lineRule="atLeast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ia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обліку</dc:title>
  <dc:subject/>
  <dc:creator>Admin</dc:creator>
  <cp:keywords/>
  <dc:description/>
  <cp:lastModifiedBy>212-Ира</cp:lastModifiedBy>
  <cp:revision>2</cp:revision>
  <dcterms:created xsi:type="dcterms:W3CDTF">2019-03-21T11:06:00Z</dcterms:created>
  <dcterms:modified xsi:type="dcterms:W3CDTF">2019-03-21T11:06:00Z</dcterms:modified>
</cp:coreProperties>
</file>